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B" w:rsidRPr="001B0048" w:rsidRDefault="00EF51E2" w:rsidP="00432ECB">
      <w:pPr>
        <w:pStyle w:val="af2"/>
        <w:spacing w:beforeLines="100" w:before="240"/>
        <w:jc w:val="center"/>
        <w:rPr>
          <w:rFonts w:ascii="HGP創英角ｺﾞｼｯｸUB" w:eastAsia="HGP創英角ｺﾞｼｯｸUB" w:hAnsi="HGP創英角ｺﾞｼｯｸUB" w:cs="Meiryo UI"/>
          <w:color w:val="auto"/>
          <w:sz w:val="48"/>
          <w:szCs w:val="44"/>
          <w:lang w:val="ja-JP"/>
        </w:rPr>
      </w:pPr>
      <w:r>
        <w:rPr>
          <w:rFonts w:ascii="HGP創英角ｺﾞｼｯｸUB" w:eastAsia="HGP創英角ｺﾞｼｯｸUB" w:hAnsi="HGP創英角ｺﾞｼｯｸUB" w:hint="eastAsia"/>
          <w:noProof/>
          <w:color w:val="C00000"/>
          <w:spacing w:val="140"/>
          <w:sz w:val="96"/>
          <w:szCs w:val="7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10160</wp:posOffset>
                </wp:positionV>
                <wp:extent cx="1047750" cy="276225"/>
                <wp:effectExtent l="38100" t="19050" r="57150" b="1047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1E2" w:rsidRPr="00EF51E2" w:rsidRDefault="00EF51E2" w:rsidP="00EF51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51E2">
                              <w:rPr>
                                <w:rFonts w:hint="eastAsia"/>
                                <w:sz w:val="20"/>
                              </w:rPr>
                              <w:t>買い手企業様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2.15pt;margin-top:.8pt;width:82.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" fillcolor="#ed6515 [3157]" strokecolor="#ea6312 [3205]">
                <v:fill color2="#c4520f [2693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textbox>
                  <w:txbxContent>
                    <w:p w:rsidR="00EF51E2" w:rsidRPr="00EF51E2" w:rsidRDefault="00EF51E2" w:rsidP="00EF51E2">
                      <w:pPr>
                        <w:jc w:val="center"/>
                        <w:rPr>
                          <w:sz w:val="20"/>
                        </w:rPr>
                      </w:pPr>
                      <w:r w:rsidRPr="00EF51E2">
                        <w:rPr>
                          <w:rFonts w:hint="eastAsia"/>
                          <w:sz w:val="20"/>
                        </w:rPr>
                        <w:t>買い手企業様</w:t>
                      </w:r>
                    </w:p>
                  </w:txbxContent>
                </v:textbox>
              </v:shape>
            </w:pict>
          </mc:Fallback>
        </mc:AlternateContent>
      </w:r>
      <w:r w:rsidR="001B0048" w:rsidRPr="001B0048">
        <w:rPr>
          <w:rFonts w:ascii="HGP創英角ｺﾞｼｯｸUB" w:eastAsia="HGP創英角ｺﾞｼｯｸUB" w:hAnsi="HGP創英角ｺﾞｼｯｸUB" w:hint="eastAsia"/>
          <w:noProof/>
          <w:color w:val="C00000"/>
          <w:spacing w:val="140"/>
          <w:sz w:val="96"/>
          <w:szCs w:val="7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09AED" wp14:editId="6D9466B6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1330960" cy="352425"/>
                <wp:effectExtent l="38100" t="19050" r="40640" b="857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C1A" w:rsidRPr="00FF2C1A" w:rsidRDefault="007D133B" w:rsidP="00FF2C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第　</w:t>
                            </w:r>
                            <w:r w:rsidR="00D53FE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7</w:t>
                            </w:r>
                            <w:r w:rsidR="001B004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FF2C1A" w:rsidRPr="00FF2C1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9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15pt;margin-top:9.05pt;width:104.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" fillcolor="#00b050" stroked="f">
                <v:stroke endcap="round"/>
                <v:shadow on="t" color="black" opacity="29491f" origin=",.5" offset="0"/>
                <v:textbox>
                  <w:txbxContent>
                    <w:p w:rsidR="00FF2C1A" w:rsidRPr="00FF2C1A" w:rsidRDefault="007D133B" w:rsidP="00FF2C1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第　</w:t>
                      </w:r>
                      <w:r w:rsidR="00D53FE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7</w:t>
                      </w:r>
                      <w:r w:rsidR="001B004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="00FF2C1A" w:rsidRPr="00FF2C1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1B0048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長</w:t>
      </w:r>
      <w:r w:rsidR="00BD2F8C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 xml:space="preserve"> </w:t>
      </w:r>
      <w:r w:rsidR="001B0048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野</w:t>
      </w:r>
      <w:r w:rsidR="00BD2F8C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 xml:space="preserve"> </w:t>
      </w:r>
      <w:r w:rsidR="001B0048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県</w:t>
      </w:r>
      <w:r w:rsidR="009E7A4B" w:rsidRPr="001B0048">
        <w:rPr>
          <w:rFonts w:ascii="HGP創英角ｺﾞｼｯｸUB" w:eastAsia="HGP創英角ｺﾞｼｯｸUB" w:hAnsi="HGP創英角ｺﾞｼｯｸUB" w:cs="Meiryo UI" w:hint="eastAsia"/>
          <w:noProof/>
          <w:color w:val="C0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5548B" wp14:editId="25F93F3A">
                <wp:simplePos x="0" y="0"/>
                <wp:positionH relativeFrom="column">
                  <wp:posOffset>-112395</wp:posOffset>
                </wp:positionH>
                <wp:positionV relativeFrom="paragraph">
                  <wp:posOffset>-56516</wp:posOffset>
                </wp:positionV>
                <wp:extent cx="6381750" cy="1743075"/>
                <wp:effectExtent l="19050" t="19050" r="38100" b="47625"/>
                <wp:wrapNone/>
                <wp:docPr id="1" name="フローチャート: 手操作入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81750" cy="1743075"/>
                        </a:xfrm>
                        <a:prstGeom prst="flowChartManualInput">
                          <a:avLst/>
                        </a:prstGeom>
                        <a:noFill/>
                        <a:ln w="63500" cap="rnd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097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" o:spid="_x0000_s1026" type="#_x0000_t118" style="position:absolute;left:0;text-align:left;margin-left:-8.85pt;margin-top:-4.45pt;width:502.5pt;height:137.2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" filled="f" strokecolor="black [3213]" strokeweight="5pt">
                <v:stroke linestyle="thinThin" endcap="round"/>
              </v:shape>
            </w:pict>
          </mc:Fallback>
        </mc:AlternateContent>
      </w:r>
      <w:r w:rsidR="00BD2F8C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 xml:space="preserve"> </w:t>
      </w:r>
      <w:r w:rsidR="009E7A4B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中</w:t>
      </w:r>
      <w:r w:rsidR="00BD2F8C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 xml:space="preserve"> </w:t>
      </w:r>
      <w:r w:rsidR="009E7A4B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南</w:t>
      </w:r>
      <w:r w:rsidR="00BD2F8C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 xml:space="preserve"> </w:t>
      </w:r>
      <w:r w:rsidR="009E7A4B" w:rsidRPr="001B0048">
        <w:rPr>
          <w:rFonts w:ascii="HGP創英角ｺﾞｼｯｸUB" w:eastAsia="HGP創英角ｺﾞｼｯｸUB" w:hAnsi="HGP創英角ｺﾞｼｯｸUB" w:cs="Meiryo UI" w:hint="eastAsia"/>
          <w:color w:val="C00000"/>
          <w:sz w:val="40"/>
          <w:szCs w:val="44"/>
          <w:lang w:val="ja-JP"/>
        </w:rPr>
        <w:t>信</w:t>
      </w:r>
    </w:p>
    <w:p w:rsidR="00967472" w:rsidRPr="00675C54" w:rsidRDefault="009E7A4B" w:rsidP="001B0048">
      <w:pPr>
        <w:pStyle w:val="af2"/>
        <w:rPr>
          <w:rFonts w:ascii="HGP創英角ｺﾞｼｯｸUB" w:eastAsia="HGP創英角ｺﾞｼｯｸUB" w:hAnsi="HGP創英角ｺﾞｼｯｸUB"/>
          <w:color w:val="C00000"/>
          <w:sz w:val="70"/>
          <w:szCs w:val="70"/>
          <w:lang w:val="ja-JP"/>
        </w:rPr>
      </w:pPr>
      <w:r w:rsidRPr="00675C54">
        <w:rPr>
          <w:rFonts w:ascii="HGP創英角ｺﾞｼｯｸUB" w:eastAsia="HGP創英角ｺﾞｼｯｸUB" w:hAnsi="HGP創英角ｺﾞｼｯｸUB" w:hint="eastAsia"/>
          <w:color w:val="C00000"/>
          <w:sz w:val="70"/>
          <w:szCs w:val="70"/>
          <w:lang w:val="ja-JP"/>
        </w:rPr>
        <w:t>自慢の逸品 発掘・売込逆商談会</w:t>
      </w:r>
    </w:p>
    <w:p w:rsidR="00967472" w:rsidRPr="00C177D1" w:rsidRDefault="00EB30C1" w:rsidP="00C177D1">
      <w:pPr>
        <w:pStyle w:val="af2"/>
        <w:tabs>
          <w:tab w:val="center" w:pos="4876"/>
          <w:tab w:val="left" w:pos="5820"/>
          <w:tab w:val="right" w:pos="9753"/>
        </w:tabs>
        <w:rPr>
          <w:rFonts w:ascii="HGP創英角ｺﾞｼｯｸUB" w:eastAsia="HGP創英角ｺﾞｼｯｸUB" w:hAnsi="HGP創英角ｺﾞｼｯｸUB"/>
          <w:color w:val="FF0000"/>
          <w:sz w:val="70"/>
          <w:szCs w:val="70"/>
          <w:lang w:val="ja-JP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pacing w:val="14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AB717" wp14:editId="463EA57A">
                <wp:simplePos x="0" y="0"/>
                <wp:positionH relativeFrom="column">
                  <wp:posOffset>4812030</wp:posOffset>
                </wp:positionH>
                <wp:positionV relativeFrom="paragraph">
                  <wp:posOffset>132715</wp:posOffset>
                </wp:positionV>
                <wp:extent cx="1257300" cy="419100"/>
                <wp:effectExtent l="38100" t="19050" r="38100" b="762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048" w:rsidRPr="001B0048" w:rsidRDefault="001B0048" w:rsidP="001B004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0048">
                              <w:rPr>
                                <w:rFonts w:hint="eastAsia"/>
                                <w:b/>
                                <w:sz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B717" id="正方形/長方形 9" o:spid="_x0000_s1028" style="position:absolute;margin-left:378.9pt;margin-top:10.45pt;width:99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" fillcolor="#00b050" stroked="f">
                <v:stroke endcap="round"/>
                <v:shadow on="t" color="black" opacity="29491f" origin=",.5" offset="0"/>
                <v:textbox>
                  <w:txbxContent>
                    <w:p w:rsidR="001B0048" w:rsidRPr="001B0048" w:rsidRDefault="001B0048" w:rsidP="001B004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0048">
                        <w:rPr>
                          <w:rFonts w:hint="eastAsia"/>
                          <w:b/>
                          <w:sz w:val="32"/>
                        </w:rPr>
                        <w:t>参加無料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FF0000"/>
          <w:spacing w:val="14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2A1C9" wp14:editId="79A54DEB">
                <wp:simplePos x="0" y="0"/>
                <wp:positionH relativeFrom="column">
                  <wp:posOffset>354330</wp:posOffset>
                </wp:positionH>
                <wp:positionV relativeFrom="paragraph">
                  <wp:posOffset>123190</wp:posOffset>
                </wp:positionV>
                <wp:extent cx="4000500" cy="523875"/>
                <wp:effectExtent l="95250" t="57150" r="95250" b="142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C2A" w:rsidRPr="002E7C2A" w:rsidRDefault="002E7C2A" w:rsidP="002E7C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2E7C2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加工食品</w:t>
                            </w:r>
                            <w:r w:rsidRPr="002E7C2A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・</w:t>
                            </w:r>
                            <w:r w:rsidRPr="002E7C2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日配品</w:t>
                            </w:r>
                            <w:r w:rsidRPr="002E7C2A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・</w:t>
                            </w:r>
                            <w:r w:rsidR="00C5625E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食品</w:t>
                            </w:r>
                            <w:r w:rsidRPr="002E7C2A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土産品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2A1C9" id="角丸四角形 4" o:spid="_x0000_s1029" style="position:absolute;margin-left:27.9pt;margin-top:9.7pt;width:3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" fillcolor="#b61513 [3156]" stroked="f">
                <v:fill color2="#931110 [2692]" rotate="t" focus="100%" type="gradient">
                  <o:fill v:ext="view" type="gradientUnscaled"/>
                </v:fill>
                <v:shadow on="t" color="black" opacity="39321f" origin=",.5" offset="0,3pt"/>
                <v:textbox>
                  <w:txbxContent>
                    <w:p w:rsidR="002E7C2A" w:rsidRPr="002E7C2A" w:rsidRDefault="002E7C2A" w:rsidP="002E7C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2E7C2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加工食品</w:t>
                      </w:r>
                      <w:r w:rsidRPr="002E7C2A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・</w:t>
                      </w:r>
                      <w:r w:rsidRPr="002E7C2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日配品</w:t>
                      </w:r>
                      <w:r w:rsidRPr="002E7C2A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・</w:t>
                      </w:r>
                      <w:r w:rsidR="00C5625E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食品</w:t>
                      </w:r>
                      <w:r w:rsidRPr="002E7C2A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土産品</w:t>
                      </w:r>
                    </w:p>
                  </w:txbxContent>
                </v:textbox>
              </v:roundrect>
            </w:pict>
          </mc:Fallback>
        </mc:AlternateContent>
      </w:r>
      <w:r w:rsidR="00C177D1" w:rsidRPr="00C177D1">
        <w:rPr>
          <w:rFonts w:ascii="HGP創英角ｺﾞｼｯｸUB" w:eastAsia="HGP創英角ｺﾞｼｯｸUB" w:hAnsi="HGP創英角ｺﾞｼｯｸUB"/>
          <w:color w:val="FF0000"/>
          <w:sz w:val="70"/>
          <w:szCs w:val="70"/>
          <w:lang w:val="ja-JP"/>
        </w:rPr>
        <w:tab/>
      </w:r>
      <w:r w:rsidR="00C177D1" w:rsidRPr="00C177D1">
        <w:rPr>
          <w:rFonts w:ascii="HGP創英角ｺﾞｼｯｸUB" w:eastAsia="HGP創英角ｺﾞｼｯｸUB" w:hAnsi="HGP創英角ｺﾞｼｯｸUB"/>
          <w:color w:val="FF0000"/>
          <w:sz w:val="70"/>
          <w:szCs w:val="70"/>
          <w:lang w:val="ja-JP"/>
        </w:rPr>
        <w:tab/>
      </w:r>
      <w:r w:rsidR="00C177D1">
        <w:rPr>
          <w:rFonts w:ascii="HGP創英角ｺﾞｼｯｸUB" w:eastAsia="HGP創英角ｺﾞｼｯｸUB" w:hAnsi="HGP創英角ｺﾞｼｯｸUB"/>
          <w:color w:val="FF0000"/>
          <w:sz w:val="70"/>
          <w:szCs w:val="70"/>
          <w:lang w:val="ja-JP"/>
        </w:rPr>
        <w:tab/>
      </w:r>
    </w:p>
    <w:p w:rsidR="00967472" w:rsidRDefault="00967472" w:rsidP="00967472">
      <w:pPr>
        <w:pStyle w:val="af2"/>
        <w:rPr>
          <w:rFonts w:ascii="HGP創英角ｺﾞｼｯｸUB" w:eastAsia="HGP創英角ｺﾞｼｯｸUB" w:hAnsi="HGP創英角ｺﾞｼｯｸUB"/>
          <w:color w:val="auto"/>
          <w:kern w:val="0"/>
          <w:sz w:val="36"/>
          <w:lang w:val="ja-JP"/>
        </w:rPr>
      </w:pPr>
    </w:p>
    <w:p w:rsidR="00967472" w:rsidRPr="007D133B" w:rsidRDefault="009E7A4B" w:rsidP="00967472">
      <w:pPr>
        <w:pStyle w:val="af2"/>
        <w:rPr>
          <w:rFonts w:ascii="HGP創英角ｺﾞｼｯｸUB" w:eastAsia="HGP創英角ｺﾞｼｯｸUB" w:hAnsi="HGP創英角ｺﾞｼｯｸUB" w:cs="Meiryo UI"/>
          <w:color w:val="auto"/>
          <w:sz w:val="30"/>
          <w:szCs w:val="30"/>
        </w:rPr>
      </w:pPr>
      <w:r w:rsidRPr="007D133B">
        <w:rPr>
          <w:rFonts w:ascii="HGP創英角ｺﾞｼｯｸUB" w:eastAsia="HGP創英角ｺﾞｼｯｸUB" w:hAnsi="HGP創英角ｺﾞｼｯｸUB" w:hint="eastAsia"/>
          <w:color w:val="auto"/>
          <w:spacing w:val="270"/>
          <w:kern w:val="0"/>
          <w:sz w:val="30"/>
          <w:szCs w:val="30"/>
          <w:fitText w:val="1440" w:id="992760832"/>
          <w:lang w:val="ja-JP"/>
        </w:rPr>
        <w:t>開催</w:t>
      </w:r>
      <w:r w:rsidRPr="007D133B">
        <w:rPr>
          <w:rFonts w:ascii="HGP創英角ｺﾞｼｯｸUB" w:eastAsia="HGP創英角ｺﾞｼｯｸUB" w:hAnsi="HGP創英角ｺﾞｼｯｸUB" w:hint="eastAsia"/>
          <w:color w:val="auto"/>
          <w:kern w:val="0"/>
          <w:sz w:val="30"/>
          <w:szCs w:val="30"/>
          <w:fitText w:val="1440" w:id="992760832"/>
          <w:lang w:val="ja-JP"/>
        </w:rPr>
        <w:t>日</w:t>
      </w:r>
      <w:r w:rsidR="00967472" w:rsidRPr="007D133B">
        <w:rPr>
          <w:rFonts w:ascii="HGP創英角ｺﾞｼｯｸUB" w:eastAsia="HGP創英角ｺﾞｼｯｸUB" w:hAnsi="HGP創英角ｺﾞｼｯｸUB" w:hint="eastAsia"/>
          <w:color w:val="auto"/>
          <w:kern w:val="0"/>
          <w:sz w:val="30"/>
          <w:szCs w:val="30"/>
          <w:lang w:val="ja-JP"/>
        </w:rPr>
        <w:t xml:space="preserve">　</w:t>
      </w:r>
      <w:r w:rsidR="00D53FEB">
        <w:rPr>
          <w:rFonts w:ascii="HGP創英角ｺﾞｼｯｸUB" w:eastAsia="HGP創英角ｺﾞｼｯｸUB" w:hAnsi="HGP創英角ｺﾞｼｯｸUB" w:hint="eastAsia"/>
          <w:color w:val="auto"/>
          <w:sz w:val="30"/>
          <w:szCs w:val="30"/>
          <w:lang w:val="ja-JP"/>
        </w:rPr>
        <w:t>2020</w:t>
      </w:r>
      <w:r w:rsidRPr="007D133B">
        <w:rPr>
          <w:rFonts w:ascii="HGP創英角ｺﾞｼｯｸUB" w:eastAsia="HGP創英角ｺﾞｼｯｸUB" w:hAnsi="HGP創英角ｺﾞｼｯｸUB" w:hint="eastAsia"/>
          <w:color w:val="auto"/>
          <w:sz w:val="30"/>
          <w:szCs w:val="30"/>
          <w:lang w:val="ja-JP"/>
        </w:rPr>
        <w:t>年</w:t>
      </w:r>
      <w:r w:rsidR="007D133B" w:rsidRPr="007D133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1</w:t>
      </w:r>
      <w:r w:rsidR="00967472" w:rsidRPr="007D133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月</w:t>
      </w:r>
      <w:r w:rsidR="00D53FE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22</w:t>
      </w:r>
      <w:r w:rsidR="002623A2" w:rsidRPr="007D133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日</w:t>
      </w:r>
      <w:r w:rsidRPr="007D133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(</w:t>
      </w:r>
      <w:r w:rsidR="00654903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水</w:t>
      </w:r>
      <w:r w:rsidR="007D133B" w:rsidRPr="007D133B">
        <w:rPr>
          <w:rStyle w:val="af3"/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)</w:t>
      </w:r>
      <w:r w:rsidRPr="007D133B">
        <w:rPr>
          <w:rFonts w:ascii="HGP創英角ｺﾞｼｯｸUB" w:eastAsia="HGP創英角ｺﾞｼｯｸUB" w:hAnsi="HGP創英角ｺﾞｼｯｸUB" w:cs="Meiryo UI" w:hint="eastAsia"/>
          <w:color w:val="C00000"/>
          <w:sz w:val="30"/>
          <w:szCs w:val="30"/>
        </w:rPr>
        <w:t>10時～</w:t>
      </w:r>
      <w:r w:rsidR="002069E5" w:rsidRPr="007D133B">
        <w:rPr>
          <w:rFonts w:ascii="HGP創英角ｺﾞｼｯｸUB" w:eastAsia="HGP創英角ｺﾞｼｯｸUB" w:hAnsi="HGP創英角ｺﾞｼｯｸUB" w:cs="Meiryo UI" w:hint="eastAsia"/>
          <w:color w:val="C00000"/>
          <w:sz w:val="30"/>
          <w:szCs w:val="30"/>
        </w:rPr>
        <w:t>15</w:t>
      </w:r>
      <w:r w:rsidRPr="007D133B">
        <w:rPr>
          <w:rFonts w:ascii="HGP創英角ｺﾞｼｯｸUB" w:eastAsia="HGP創英角ｺﾞｼｯｸUB" w:hAnsi="HGP創英角ｺﾞｼｯｸUB" w:cs="Meiryo UI" w:hint="eastAsia"/>
          <w:color w:val="C00000"/>
          <w:sz w:val="30"/>
          <w:szCs w:val="30"/>
        </w:rPr>
        <w:t>時（予定）</w:t>
      </w:r>
    </w:p>
    <w:p w:rsidR="009E7A4B" w:rsidRDefault="009E7A4B" w:rsidP="00967472">
      <w:pPr>
        <w:pStyle w:val="af2"/>
        <w:spacing w:afterLines="50" w:after="120"/>
        <w:rPr>
          <w:rFonts w:ascii="HGP創英角ｺﾞｼｯｸUB" w:eastAsia="HGP創英角ｺﾞｼｯｸUB" w:hAnsi="HGP創英角ｺﾞｼｯｸUB"/>
          <w:color w:val="C00000"/>
          <w:sz w:val="66"/>
          <w:szCs w:val="66"/>
        </w:rPr>
      </w:pPr>
      <w:r w:rsidRPr="004D3DAB">
        <w:rPr>
          <w:rFonts w:ascii="HGP創英角ｺﾞｼｯｸUB" w:eastAsia="HGP創英角ｺﾞｼｯｸUB" w:hAnsi="HGP創英角ｺﾞｼｯｸUB" w:hint="eastAsia"/>
          <w:color w:val="auto"/>
          <w:sz w:val="32"/>
          <w:szCs w:val="32"/>
        </w:rPr>
        <w:t>開催場所</w:t>
      </w:r>
      <w:r w:rsidR="00967472" w:rsidRPr="004D3DAB">
        <w:rPr>
          <w:rFonts w:ascii="HGP創英角ｺﾞｼｯｸUB" w:eastAsia="HGP創英角ｺﾞｼｯｸUB" w:hAnsi="HGP創英角ｺﾞｼｯｸUB" w:hint="eastAsia"/>
          <w:color w:val="auto"/>
          <w:sz w:val="32"/>
          <w:szCs w:val="32"/>
        </w:rPr>
        <w:t xml:space="preserve"> </w:t>
      </w:r>
      <w:r w:rsidR="00D53FEB">
        <w:rPr>
          <w:rFonts w:ascii="HGP創英角ｺﾞｼｯｸUB" w:eastAsia="HGP創英角ｺﾞｼｯｸUB" w:hAnsi="HGP創英角ｺﾞｼｯｸUB" w:hint="eastAsia"/>
          <w:color w:val="C00000"/>
          <w:sz w:val="66"/>
          <w:szCs w:val="66"/>
        </w:rPr>
        <w:t>長野県松本合同庁舎　講堂</w:t>
      </w:r>
    </w:p>
    <w:tbl>
      <w:tblPr>
        <w:tblStyle w:val="af9"/>
        <w:tblpPr w:leftFromText="142" w:rightFromText="142" w:vertAnchor="text" w:horzAnchor="margin" w:tblpY="36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2F87" w:rsidTr="00202F87">
        <w:trPr>
          <w:trHeight w:val="1384"/>
        </w:trPr>
        <w:tc>
          <w:tcPr>
            <w:tcW w:w="9918" w:type="dxa"/>
          </w:tcPr>
          <w:p w:rsidR="00202F87" w:rsidRPr="003502CF" w:rsidRDefault="00202F87" w:rsidP="00202F87">
            <w:pPr>
              <w:spacing w:beforeLines="50" w:before="120" w:line="276" w:lineRule="auto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○本商談会は、新たな商品発掘を希望する「買い手企業」（百貨店、スーパー、飲食、通販、ホテル・旅館など）と、自慢の逸品の販路拡大を目指す「売り手企業」（食品製造業者）とのビジネスマッチング（販路拡大）を目的に、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の開催を迎えます。</w:t>
            </w:r>
          </w:p>
          <w:p w:rsidR="00202F87" w:rsidRPr="00CA2D60" w:rsidRDefault="00202F87" w:rsidP="00202F87">
            <w:pPr>
              <w:spacing w:afterLines="50" w:after="120" w:line="276" w:lineRule="auto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○買い手企業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程度</w:t>
            </w: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、売り手企業70社以上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を募集し</w:t>
            </w:r>
            <w:r w:rsidRPr="003502CF">
              <w:rPr>
                <w:rFonts w:ascii="HG丸ｺﾞｼｯｸM-PRO" w:eastAsia="HG丸ｺﾞｼｯｸM-PRO" w:hAnsi="HG丸ｺﾞｼｯｸM-PRO" w:hint="eastAsia"/>
                <w:sz w:val="22"/>
              </w:rPr>
              <w:t>参加の予定です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>。</w:t>
            </w:r>
          </w:p>
        </w:tc>
      </w:tr>
    </w:tbl>
    <w:p w:rsidR="00202F87" w:rsidRPr="00924717" w:rsidRDefault="00202F87" w:rsidP="00202F87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</w:t>
      </w:r>
      <w:r w:rsidRPr="00924717">
        <w:rPr>
          <w:rFonts w:hint="eastAsia"/>
          <w:sz w:val="22"/>
          <w:szCs w:val="22"/>
        </w:rPr>
        <w:t>（</w:t>
      </w:r>
      <w:r w:rsidRPr="00924717">
        <w:rPr>
          <w:rFonts w:hint="eastAsia"/>
          <w:sz w:val="22"/>
          <w:szCs w:val="22"/>
        </w:rPr>
        <w:t>JR</w:t>
      </w:r>
      <w:r w:rsidRPr="00924717">
        <w:rPr>
          <w:rFonts w:hint="eastAsia"/>
          <w:sz w:val="22"/>
          <w:szCs w:val="22"/>
        </w:rPr>
        <w:t>松本駅よりタクシーで</w:t>
      </w:r>
      <w:r w:rsidRPr="00924717">
        <w:rPr>
          <w:rFonts w:hint="eastAsia"/>
          <w:sz w:val="22"/>
          <w:szCs w:val="22"/>
        </w:rPr>
        <w:t>7</w:t>
      </w:r>
      <w:r w:rsidRPr="00924717">
        <w:rPr>
          <w:rFonts w:hint="eastAsia"/>
          <w:sz w:val="22"/>
          <w:szCs w:val="22"/>
        </w:rPr>
        <w:t>分／長野自動車道松本</w:t>
      </w:r>
      <w:r w:rsidRPr="00924717">
        <w:rPr>
          <w:rFonts w:hint="eastAsia"/>
          <w:sz w:val="22"/>
          <w:szCs w:val="22"/>
        </w:rPr>
        <w:t>IC</w:t>
      </w:r>
      <w:r w:rsidR="00924717" w:rsidRPr="00924717">
        <w:rPr>
          <w:rFonts w:hint="eastAsia"/>
          <w:sz w:val="22"/>
          <w:szCs w:val="22"/>
        </w:rPr>
        <w:t>より</w:t>
      </w:r>
      <w:r w:rsidR="00924717" w:rsidRPr="00924717">
        <w:rPr>
          <w:rFonts w:hint="eastAsia"/>
          <w:sz w:val="22"/>
          <w:szCs w:val="22"/>
        </w:rPr>
        <w:t>2</w:t>
      </w:r>
      <w:r w:rsidR="00924717" w:rsidRPr="00924717">
        <w:rPr>
          <w:rFonts w:hint="eastAsia"/>
          <w:sz w:val="22"/>
          <w:szCs w:val="22"/>
        </w:rPr>
        <w:t>分、無料駐車場あり）</w:t>
      </w:r>
    </w:p>
    <w:p w:rsidR="00CA2D60" w:rsidRDefault="00CA2D60" w:rsidP="00CA2D60">
      <w:pPr>
        <w:spacing w:after="0" w:line="240" w:lineRule="auto"/>
      </w:pPr>
    </w:p>
    <w:tbl>
      <w:tblPr>
        <w:tblStyle w:val="af9"/>
        <w:tblW w:w="99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422"/>
        <w:gridCol w:w="2835"/>
      </w:tblGrid>
      <w:tr w:rsidR="00C829A2" w:rsidTr="00CF24F2">
        <w:trPr>
          <w:trHeight w:val="1673"/>
        </w:trPr>
        <w:tc>
          <w:tcPr>
            <w:tcW w:w="666" w:type="dxa"/>
            <w:tcBorders>
              <w:top w:val="nil"/>
              <w:bottom w:val="single" w:sz="12" w:space="0" w:color="FFFFFF" w:themeColor="background1"/>
            </w:tcBorders>
            <w:shd w:val="pct80" w:color="auto" w:fill="auto"/>
            <w:vAlign w:val="center"/>
          </w:tcPr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特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徴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S明朝E" w:eastAsia="HGS明朝E" w:hAnsi="HGS明朝E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１</w:t>
            </w:r>
          </w:p>
        </w:tc>
        <w:tc>
          <w:tcPr>
            <w:tcW w:w="6422" w:type="dxa"/>
            <w:tcBorders>
              <w:top w:val="single" w:sz="12" w:space="0" w:color="auto"/>
            </w:tcBorders>
          </w:tcPr>
          <w:p w:rsidR="00C829A2" w:rsidRPr="006A4348" w:rsidRDefault="00C829A2" w:rsidP="00C829A2">
            <w:pPr>
              <w:spacing w:before="60" w:after="60"/>
              <w:rPr>
                <w:rFonts w:ascii="HGP創英角ｺﾞｼｯｸUB" w:eastAsia="HGP創英角ｺﾞｼｯｸUB" w:hAnsi="HGP創英角ｺﾞｼｯｸUB"/>
                <w:color w:val="000000" w:themeColor="text1"/>
                <w:sz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C00000"/>
                <w:sz w:val="40"/>
              </w:rPr>
              <w:t>売込型</w:t>
            </w:r>
            <w:r w:rsidRPr="00897FD6">
              <w:rPr>
                <w:rFonts w:ascii="HGP創英角ｺﾞｼｯｸUB" w:eastAsia="HGP創英角ｺﾞｼｯｸUB" w:hAnsi="HGP創英角ｺﾞｼｯｸUB" w:hint="eastAsia"/>
                <w:color w:val="C00000"/>
                <w:sz w:val="40"/>
              </w:rPr>
              <w:t>商談会</w:t>
            </w:r>
            <w:r w:rsidRPr="00856D77">
              <w:rPr>
                <w:rFonts w:ascii="HGP創英角ｺﾞｼｯｸUB" w:eastAsia="HGP創英角ｺﾞｼｯｸUB" w:hAnsi="HGP創英角ｺﾞｼｯｸUB" w:hint="eastAsia"/>
                <w:color w:val="C00000"/>
                <w:sz w:val="28"/>
              </w:rPr>
              <w:t>（１回１５分の順番制）</w:t>
            </w:r>
          </w:p>
          <w:p w:rsidR="00C829A2" w:rsidRPr="00CF24F2" w:rsidRDefault="00C829A2" w:rsidP="00CF24F2">
            <w:pPr>
              <w:rPr>
                <w:rFonts w:ascii="HGSｺﾞｼｯｸM" w:eastAsia="HGSｺﾞｼｯｸM" w:hAnsi="HGP創英角ｺﾞｼｯｸUB"/>
                <w:color w:val="000000" w:themeColor="text1"/>
                <w:sz w:val="24"/>
                <w:szCs w:val="24"/>
              </w:rPr>
            </w:pPr>
            <w:r w:rsidRPr="00BA0564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買い手企業のブースに</w:t>
            </w:r>
            <w:r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、</w:t>
            </w:r>
            <w:r w:rsidRPr="00BA0564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売り手企業が訪問する</w:t>
            </w:r>
            <w:r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売込（提案）型</w:t>
            </w:r>
            <w:r w:rsidRPr="00BA0564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の商談会。</w:t>
            </w:r>
            <w:r w:rsidR="00CF24F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長野県中南信を中心に、</w:t>
            </w:r>
            <w:r w:rsidR="00CF24F2" w:rsidRPr="00CF24F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地域の歴史や伝統を背景とした、特徴のある</w:t>
            </w:r>
            <w:r w:rsidR="00CF24F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商品</w:t>
            </w:r>
            <w:r w:rsidR="00CF24F2" w:rsidRPr="00CF24F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をご提案致</w:t>
            </w:r>
            <w:r w:rsidR="00CF24F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します</w:t>
            </w:r>
            <w:r w:rsidRPr="00BA0564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829A2" w:rsidRDefault="00C829A2" w:rsidP="00C829A2">
            <w:pPr>
              <w:spacing w:beforeLines="50" w:before="120" w:afterLines="50" w:after="120"/>
              <w:jc w:val="center"/>
            </w:pPr>
            <w:r w:rsidRPr="00D102EA">
              <w:rPr>
                <w:noProof/>
              </w:rPr>
              <w:drawing>
                <wp:inline distT="0" distB="0" distL="0" distR="0" wp14:anchorId="5A022B1F" wp14:editId="203D26B8">
                  <wp:extent cx="1548060" cy="972000"/>
                  <wp:effectExtent l="0" t="0" r="0" b="0"/>
                  <wp:docPr id="2" name="図 2" descr="W:\⑧塩の道経済懇談会\28年42回塩の道：塩尻\情報交換資料\syoudan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⑧塩の道経済懇談会\28年42回塩の道：塩尻\情報交換資料\syoudan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6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A2" w:rsidTr="00C21225">
        <w:trPr>
          <w:trHeight w:val="1717"/>
        </w:trPr>
        <w:tc>
          <w:tcPr>
            <w:tcW w:w="66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pct80" w:color="auto" w:fill="auto"/>
            <w:vAlign w:val="center"/>
          </w:tcPr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特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徴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２</w:t>
            </w:r>
          </w:p>
        </w:tc>
        <w:tc>
          <w:tcPr>
            <w:tcW w:w="6422" w:type="dxa"/>
          </w:tcPr>
          <w:p w:rsidR="00C829A2" w:rsidRPr="007D133B" w:rsidRDefault="00C829A2" w:rsidP="00C829A2">
            <w:pPr>
              <w:spacing w:before="60" w:after="120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2"/>
              </w:rPr>
            </w:pPr>
            <w:r w:rsidRPr="00897FD6">
              <w:rPr>
                <w:rFonts w:ascii="HGP創英角ｺﾞｼｯｸUB" w:eastAsia="HGP創英角ｺﾞｼｯｸUB" w:hAnsi="HGP創英角ｺﾞｼｯｸUB" w:hint="eastAsia"/>
                <w:color w:val="C00000"/>
                <w:sz w:val="40"/>
              </w:rPr>
              <w:t>商品展示会</w:t>
            </w:r>
            <w:r w:rsidR="00CF24F2" w:rsidRPr="007D133B">
              <w:rPr>
                <w:rFonts w:ascii="HGP創英角ｺﾞｼｯｸUB" w:eastAsia="HGP創英角ｺﾞｼｯｸUB" w:hAnsi="HGP創英角ｺﾞｼｯｸUB" w:hint="eastAsia"/>
                <w:color w:val="C00000"/>
                <w:sz w:val="22"/>
                <w:szCs w:val="22"/>
              </w:rPr>
              <w:t>（同</w:t>
            </w:r>
            <w:r w:rsidRPr="007D133B">
              <w:rPr>
                <w:rFonts w:ascii="HGP創英角ｺﾞｼｯｸUB" w:eastAsia="HGP創英角ｺﾞｼｯｸUB" w:hAnsi="HGP創英角ｺﾞｼｯｸUB" w:hint="eastAsia"/>
                <w:color w:val="C00000"/>
                <w:sz w:val="22"/>
                <w:szCs w:val="22"/>
              </w:rPr>
              <w:t>時開催</w:t>
            </w:r>
            <w:r w:rsidR="00CF24F2" w:rsidRPr="007D133B">
              <w:rPr>
                <w:rFonts w:ascii="HGP創英角ｺﾞｼｯｸUB" w:eastAsia="HGP創英角ｺﾞｼｯｸUB" w:hAnsi="HGP創英角ｺﾞｼｯｸUB" w:hint="eastAsia"/>
                <w:color w:val="C00000"/>
                <w:sz w:val="22"/>
                <w:szCs w:val="22"/>
              </w:rPr>
              <w:t>、試食あり</w:t>
            </w:r>
            <w:r w:rsidRPr="007D133B">
              <w:rPr>
                <w:rFonts w:ascii="HGP創英角ｺﾞｼｯｸUB" w:eastAsia="HGP創英角ｺﾞｼｯｸUB" w:hAnsi="HGP創英角ｺﾞｼｯｸUB" w:hint="eastAsia"/>
                <w:color w:val="C00000"/>
                <w:sz w:val="22"/>
                <w:szCs w:val="22"/>
              </w:rPr>
              <w:t>）</w:t>
            </w:r>
          </w:p>
          <w:p w:rsidR="00C829A2" w:rsidRPr="00BA0564" w:rsidRDefault="00CF24F2" w:rsidP="00033CA7">
            <w:pPr>
              <w:rPr>
                <w:rFonts w:ascii="HGSｺﾞｼｯｸM" w:eastAsia="HGSｺﾞｼｯｸM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参加する売り手企業による商品展示会</w:t>
            </w:r>
            <w:r w:rsidR="00033CA7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を時間内に開催</w:t>
            </w:r>
            <w:r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、特徴のある商品を実際に見て、試食していただくことができます。</w:t>
            </w:r>
            <w:r w:rsidR="00C829A2" w:rsidRPr="00BA0564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  <w:szCs w:val="24"/>
              </w:rPr>
              <w:t>（参加は任意）</w:t>
            </w:r>
          </w:p>
        </w:tc>
        <w:tc>
          <w:tcPr>
            <w:tcW w:w="2835" w:type="dxa"/>
          </w:tcPr>
          <w:p w:rsidR="00C829A2" w:rsidRDefault="00C829A2" w:rsidP="00C829A2">
            <w:pPr>
              <w:spacing w:beforeLines="50" w:before="120" w:afterLines="50" w:after="120"/>
              <w:jc w:val="center"/>
            </w:pPr>
            <w:r>
              <w:rPr>
                <w:noProof/>
              </w:rPr>
              <w:drawing>
                <wp:inline distT="0" distB="0" distL="0" distR="0" wp14:anchorId="65032E3E" wp14:editId="4611F2B7">
                  <wp:extent cx="1561361" cy="972000"/>
                  <wp:effectExtent l="0" t="0" r="127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61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A2" w:rsidTr="00C21225">
        <w:trPr>
          <w:trHeight w:val="1726"/>
        </w:trPr>
        <w:tc>
          <w:tcPr>
            <w:tcW w:w="66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pct80" w:color="auto" w:fill="auto"/>
            <w:vAlign w:val="center"/>
          </w:tcPr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特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徴</w:t>
            </w:r>
          </w:p>
          <w:p w:rsidR="00C829A2" w:rsidRPr="00F644C1" w:rsidRDefault="00C829A2" w:rsidP="00C829A2">
            <w:pPr>
              <w:spacing w:beforeLines="50" w:before="120" w:afterLines="50" w:after="120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F644C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３</w:t>
            </w:r>
          </w:p>
        </w:tc>
        <w:tc>
          <w:tcPr>
            <w:tcW w:w="6422" w:type="dxa"/>
          </w:tcPr>
          <w:p w:rsidR="00C829A2" w:rsidRPr="006A4348" w:rsidRDefault="00C829A2" w:rsidP="00C829A2">
            <w:pPr>
              <w:spacing w:before="60" w:after="120"/>
              <w:rPr>
                <w:rFonts w:ascii="HGP創英角ｺﾞｼｯｸUB" w:eastAsia="HGP創英角ｺﾞｼｯｸUB" w:hAnsi="HGP創英角ｺﾞｼｯｸUB"/>
                <w:color w:val="000000" w:themeColor="text1"/>
                <w:sz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C00000"/>
                <w:sz w:val="36"/>
              </w:rPr>
              <w:t>ＦＣＰ商談会シート</w:t>
            </w:r>
            <w:r w:rsidRPr="00897FD6">
              <w:rPr>
                <w:rFonts w:ascii="HGP創英角ｺﾞｼｯｸUB" w:eastAsia="HGP創英角ｺﾞｼｯｸUB" w:hAnsi="HGP創英角ｺﾞｼｯｸUB" w:hint="eastAsia"/>
                <w:color w:val="C00000"/>
                <w:sz w:val="36"/>
              </w:rPr>
              <w:t>の作成</w:t>
            </w:r>
          </w:p>
          <w:p w:rsidR="00C829A2" w:rsidRPr="00BA0564" w:rsidRDefault="00D730B6" w:rsidP="00C829A2">
            <w:pPr>
              <w:rPr>
                <w:rFonts w:ascii="HGSｺﾞｼｯｸM" w:eastAsia="HGSｺﾞｼｯｸM" w:hAnsi="HGP創英角ｺﾞｼｯｸUB"/>
                <w:color w:val="000000" w:themeColor="text1"/>
                <w:sz w:val="36"/>
              </w:rPr>
            </w:pPr>
            <w:r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自社商品の特徴</w:t>
            </w:r>
            <w:r w:rsidR="00C829A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を</w:t>
            </w:r>
            <w:r w:rsidR="00C829A2" w:rsidRPr="00FB7369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ＰＲする「ＦＣＰ商談会シート」を作成</w:t>
            </w:r>
            <w:r w:rsidR="00C829A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し</w:t>
            </w:r>
            <w:r w:rsidR="00C829A2" w:rsidRPr="00FB7369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、限られた時間を有効に使った提案をします。</w:t>
            </w:r>
            <w:r w:rsidR="00C829A2">
              <w:rPr>
                <w:rFonts w:ascii="HGSｺﾞｼｯｸM" w:eastAsia="HGSｺﾞｼｯｸM" w:hAnsi="HGP創英角ｺﾞｼｯｸUB" w:hint="eastAsia"/>
                <w:color w:val="000000" w:themeColor="text1"/>
                <w:sz w:val="24"/>
              </w:rPr>
              <w:t>作成は、最寄りの支援機関がサポートし、商品ガイド集として、事前に買い手企業に配布されます。</w:t>
            </w:r>
          </w:p>
        </w:tc>
        <w:tc>
          <w:tcPr>
            <w:tcW w:w="2835" w:type="dxa"/>
          </w:tcPr>
          <w:p w:rsidR="00C829A2" w:rsidRDefault="00C829A2" w:rsidP="00C829A2">
            <w:pPr>
              <w:spacing w:beforeLines="50" w:before="120" w:afterLines="50" w:after="120"/>
              <w:jc w:val="center"/>
            </w:pPr>
            <w:r>
              <w:rPr>
                <w:noProof/>
              </w:rPr>
              <w:drawing>
                <wp:inline distT="0" distB="0" distL="0" distR="0" wp14:anchorId="3999296D" wp14:editId="43D7175C">
                  <wp:extent cx="1496223" cy="972000"/>
                  <wp:effectExtent l="0" t="0" r="889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23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9A2" w:rsidRPr="002069E5" w:rsidRDefault="00C829A2" w:rsidP="00C21225">
      <w:pPr>
        <w:pStyle w:val="1"/>
        <w:spacing w:beforeLines="50" w:before="120" w:after="0"/>
        <w:ind w:left="600" w:hangingChars="300" w:hanging="600"/>
        <w:rPr>
          <w:rFonts w:ascii="HGSｺﾞｼｯｸM" w:eastAsia="HGSｺﾞｼｯｸM"/>
          <w:color w:val="auto"/>
          <w:sz w:val="20"/>
        </w:rPr>
      </w:pPr>
      <w:r w:rsidRPr="002069E5">
        <w:rPr>
          <w:rFonts w:ascii="HGSｺﾞｼｯｸM" w:eastAsia="HGSｺﾞｼｯｸM" w:hint="eastAsia"/>
          <w:color w:val="auto"/>
          <w:sz w:val="20"/>
        </w:rPr>
        <w:t xml:space="preserve">主催　松本商工会議所　大町商工会議所　塩尻商工会議所　岡谷商工会議所　下諏訪商工会議所　諏訪商工会議所　茅野商工会議所　駒ケ根商工会議所　伊那商工会議所　飯田商工会議所　</w:t>
      </w:r>
      <w:r w:rsidRPr="00C0192E">
        <w:rPr>
          <w:rFonts w:ascii="HGSｺﾞｼｯｸM" w:eastAsia="HGSｺﾞｼｯｸM" w:hint="eastAsia"/>
          <w:color w:val="auto"/>
          <w:sz w:val="20"/>
        </w:rPr>
        <w:t>松本市波田商工会</w:t>
      </w:r>
      <w:r>
        <w:rPr>
          <w:rFonts w:ascii="HGSｺﾞｼｯｸM" w:eastAsia="HGSｺﾞｼｯｸM" w:hint="eastAsia"/>
          <w:color w:val="auto"/>
          <w:sz w:val="20"/>
        </w:rPr>
        <w:t xml:space="preserve">　　</w:t>
      </w:r>
      <w:r w:rsidRPr="002069E5">
        <w:rPr>
          <w:rFonts w:ascii="HGSｺﾞｼｯｸM" w:eastAsia="HGSｺﾞｼｯｸM" w:hint="eastAsia"/>
          <w:color w:val="auto"/>
          <w:sz w:val="20"/>
        </w:rPr>
        <w:t>安曇野市商工会　上松町商工会　大桑村商工会　南木曽商工会　木曽町商工会　木祖村商工会</w:t>
      </w:r>
    </w:p>
    <w:p w:rsidR="00CF24F2" w:rsidRPr="00CF24F2" w:rsidRDefault="00654903" w:rsidP="00CF24F2">
      <w:pPr>
        <w:spacing w:after="0" w:line="240" w:lineRule="auto"/>
        <w:ind w:left="600" w:hanging="6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共</w:t>
      </w:r>
      <w:r w:rsidR="00CF24F2" w:rsidRPr="00CF24F2">
        <w:rPr>
          <w:rFonts w:ascii="HGSｺﾞｼｯｸM" w:eastAsia="HGSｺﾞｼｯｸM" w:hint="eastAsia"/>
          <w:sz w:val="20"/>
        </w:rPr>
        <w:t>催　長野県松本・北アルプス・諏訪・木曽・上伊那・南信州　各地域振興局　長野県中小企業振興センター　長野県商工会連合会中信経営支援センター</w:t>
      </w:r>
    </w:p>
    <w:p w:rsidR="00713461" w:rsidRDefault="00654903" w:rsidP="00654903">
      <w:pPr>
        <w:spacing w:after="0" w:line="240" w:lineRule="auto"/>
        <w:ind w:left="600" w:hanging="6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後</w:t>
      </w:r>
      <w:r w:rsidR="00CF24F2" w:rsidRPr="00CF24F2">
        <w:rPr>
          <w:rFonts w:ascii="HGSｺﾞｼｯｸM" w:eastAsia="HGSｺﾞｼｯｸM" w:hint="eastAsia"/>
          <w:sz w:val="20"/>
        </w:rPr>
        <w:t>援　松本・諏訪・飯田・アルプ</w:t>
      </w:r>
      <w:r>
        <w:rPr>
          <w:rFonts w:ascii="HGSｺﾞｼｯｸM" w:eastAsia="HGSｺﾞｼｯｸM" w:hint="eastAsia"/>
          <w:sz w:val="20"/>
        </w:rPr>
        <w:t xml:space="preserve">ス中央　各信用金庫 松本観光名産品協会  </w:t>
      </w:r>
    </w:p>
    <w:p w:rsidR="00C829A2" w:rsidRPr="009C0021" w:rsidRDefault="00713461" w:rsidP="00202F87">
      <w:pPr>
        <w:spacing w:after="0" w:line="240" w:lineRule="auto"/>
        <w:ind w:leftChars="100" w:left="170" w:firstLineChars="200" w:firstLine="400"/>
        <w:rPr>
          <w:rFonts w:ascii="HGSｺﾞｼｯｸM" w:eastAsia="HGSｺﾞｼｯｸM" w:hint="eastAsia"/>
          <w:sz w:val="20"/>
        </w:rPr>
      </w:pPr>
      <w:r>
        <w:rPr>
          <w:rFonts w:ascii="HGSｺﾞｼｯｸM" w:eastAsia="HGSｺﾞｼｯｸM" w:hint="eastAsia"/>
          <w:sz w:val="20"/>
        </w:rPr>
        <w:t>（一財）</w:t>
      </w:r>
      <w:r w:rsidR="00654903">
        <w:rPr>
          <w:rFonts w:ascii="HGSｺﾞｼｯｸM" w:eastAsia="HGSｺﾞｼｯｸM" w:hint="eastAsia"/>
          <w:sz w:val="20"/>
        </w:rPr>
        <w:t>松本ものづくり産業支援センター</w:t>
      </w:r>
      <w:r w:rsidR="00CF24F2" w:rsidRPr="00CF24F2">
        <w:rPr>
          <w:rFonts w:ascii="HGSｺﾞｼｯｸM" w:eastAsia="HGSｺﾞｼｯｸM" w:hint="eastAsia"/>
          <w:sz w:val="20"/>
        </w:rPr>
        <w:t xml:space="preserve">　</w:t>
      </w:r>
      <w:r w:rsidR="00202F87">
        <w:rPr>
          <w:rFonts w:ascii="HGSｺﾞｼｯｸM" w:eastAsia="HGSｺﾞｼｯｸM" w:hint="eastAsia"/>
          <w:sz w:val="20"/>
        </w:rPr>
        <w:t xml:space="preserve">　　　　　　　　　　　　　　　　　　　　（以上予定）</w:t>
      </w:r>
    </w:p>
    <w:tbl>
      <w:tblPr>
        <w:tblStyle w:val="af9"/>
        <w:tblW w:w="991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8379"/>
      </w:tblGrid>
      <w:tr w:rsidR="00C0192E" w:rsidRPr="00C0192E" w:rsidTr="00CF24F2">
        <w:trPr>
          <w:trHeight w:val="824"/>
        </w:trPr>
        <w:tc>
          <w:tcPr>
            <w:tcW w:w="1534" w:type="dxa"/>
            <w:shd w:val="clear" w:color="auto" w:fill="auto"/>
            <w:vAlign w:val="center"/>
          </w:tcPr>
          <w:p w:rsidR="00C84112" w:rsidRPr="00C0192E" w:rsidRDefault="00C84112" w:rsidP="00C84112">
            <w:pPr>
              <w:jc w:val="center"/>
              <w:rPr>
                <w:rFonts w:ascii="HGSｺﾞｼｯｸM" w:eastAsia="HGSｺﾞｼｯｸM" w:hAnsi="HG創英角ｺﾞｼｯｸUB"/>
                <w:b/>
                <w:sz w:val="28"/>
              </w:rPr>
            </w:pPr>
            <w:r w:rsidRPr="00C0192E">
              <w:rPr>
                <w:rFonts w:ascii="HGSｺﾞｼｯｸM" w:eastAsia="HGSｺﾞｼｯｸM" w:hAnsi="HG創英角ｺﾞｼｯｸUB" w:hint="eastAsia"/>
                <w:b/>
                <w:sz w:val="28"/>
              </w:rPr>
              <w:t>お問合せ</w:t>
            </w:r>
          </w:p>
        </w:tc>
        <w:tc>
          <w:tcPr>
            <w:tcW w:w="8379" w:type="dxa"/>
            <w:shd w:val="clear" w:color="auto" w:fill="auto"/>
            <w:vAlign w:val="center"/>
          </w:tcPr>
          <w:p w:rsidR="002F758B" w:rsidRDefault="002F758B" w:rsidP="002F758B">
            <w:pPr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</w:pPr>
            <w:r w:rsidRPr="007D133B">
              <w:rPr>
                <w:rFonts w:ascii="HGSｺﾞｼｯｸM" w:eastAsia="HGSｺﾞｼｯｸM" w:hAnsi="HG創英角ｺﾞｼｯｸUB" w:hint="eastAsia"/>
                <w:b/>
                <w:sz w:val="22"/>
                <w:szCs w:val="22"/>
              </w:rPr>
              <w:t>松本商工会議所</w:t>
            </w:r>
            <w:r w:rsidR="007D133B" w:rsidRPr="007D133B">
              <w:rPr>
                <w:rFonts w:ascii="HGSｺﾞｼｯｸM" w:eastAsia="HGSｺﾞｼｯｸM" w:hAnsi="HG創英角ｺﾞｼｯｸUB" w:hint="eastAsia"/>
                <w:b/>
                <w:sz w:val="22"/>
                <w:szCs w:val="22"/>
              </w:rPr>
              <w:t xml:space="preserve">　中小企業振興部</w:t>
            </w:r>
            <w:r w:rsidR="007D133B">
              <w:rPr>
                <w:rFonts w:ascii="HGSｺﾞｼｯｸM" w:eastAsia="HGSｺﾞｼｯｸM" w:hAnsi="HG創英角ｺﾞｼｯｸUB" w:hint="eastAsia"/>
                <w:b/>
                <w:sz w:val="22"/>
                <w:szCs w:val="22"/>
              </w:rPr>
              <w:t xml:space="preserve">　</w:t>
            </w:r>
            <w:r w:rsidRPr="00AB4B05"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  <w:t>TEL</w:t>
            </w:r>
            <w:r w:rsidR="007D133B">
              <w:rPr>
                <w:rFonts w:ascii="HGSｺﾞｼｯｸM" w:eastAsia="HGSｺﾞｼｯｸM" w:hAnsi="HG創英角ｺﾞｼｯｸUB" w:hint="eastAsia"/>
                <w:b/>
                <w:sz w:val="24"/>
                <w:szCs w:val="26"/>
              </w:rPr>
              <w:t>0263-32-5350</w:t>
            </w:r>
            <w:r w:rsidRPr="00AB4B05"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  <w:t xml:space="preserve"> </w:t>
            </w:r>
            <w:r w:rsidRPr="00AB4B05">
              <w:rPr>
                <w:rFonts w:ascii="HGSｺﾞｼｯｸM" w:eastAsia="HGSｺﾞｼｯｸM" w:hAnsi="HG創英角ｺﾞｼｯｸUB" w:hint="eastAsia"/>
                <w:b/>
                <w:sz w:val="24"/>
                <w:szCs w:val="26"/>
              </w:rPr>
              <w:t xml:space="preserve">　FAX </w:t>
            </w:r>
            <w:r w:rsidR="007D133B">
              <w:rPr>
                <w:rFonts w:ascii="HGSｺﾞｼｯｸM" w:eastAsia="HGSｺﾞｼｯｸM" w:hAnsi="HG創英角ｺﾞｼｯｸUB" w:hint="eastAsia"/>
                <w:b/>
                <w:sz w:val="24"/>
                <w:szCs w:val="26"/>
              </w:rPr>
              <w:t>0263-32-1482</w:t>
            </w:r>
          </w:p>
          <w:p w:rsidR="009B144C" w:rsidRPr="00AB4B05" w:rsidRDefault="009B144C" w:rsidP="002F758B">
            <w:pPr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</w:pPr>
            <w:r>
              <w:rPr>
                <w:rFonts w:ascii="HGSｺﾞｼｯｸM" w:eastAsia="HGSｺﾞｼｯｸM" w:hAnsi="HG創英角ｺﾞｼｯｸUB" w:hint="eastAsia"/>
                <w:b/>
                <w:sz w:val="24"/>
                <w:szCs w:val="26"/>
              </w:rPr>
              <w:t xml:space="preserve">　　　　　　　　　　　　　　  </w:t>
            </w:r>
            <w:r w:rsidR="00227683"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  <w:t>e</w:t>
            </w:r>
            <w:r>
              <w:rPr>
                <w:rFonts w:ascii="HGSｺﾞｼｯｸM" w:eastAsia="HGSｺﾞｼｯｸM" w:hAnsi="HG創英角ｺﾞｼｯｸUB"/>
                <w:b/>
                <w:sz w:val="24"/>
                <w:szCs w:val="26"/>
              </w:rPr>
              <w:t>-mail:soudan@mcci.or.jp</w:t>
            </w:r>
          </w:p>
          <w:p w:rsidR="00C84112" w:rsidRPr="00CF24F2" w:rsidRDefault="002F758B" w:rsidP="00654903">
            <w:pPr>
              <w:ind w:left="5321" w:hangingChars="2650" w:hanging="5321"/>
              <w:rPr>
                <w:rFonts w:ascii="HGSｺﾞｼｯｸM" w:eastAsia="HGSｺﾞｼｯｸM" w:hAnsi="HG創英角ｺﾞｼｯｸUB"/>
                <w:b/>
                <w:sz w:val="20"/>
                <w:szCs w:val="20"/>
              </w:rPr>
            </w:pPr>
            <w:r w:rsidRPr="00AB4B05">
              <w:rPr>
                <w:rFonts w:ascii="HGSｺﾞｼｯｸM" w:eastAsia="HGSｺﾞｼｯｸM" w:hAnsi="HG創英角ｺﾞｼｯｸUB" w:hint="eastAsia"/>
                <w:b/>
                <w:sz w:val="20"/>
                <w:szCs w:val="20"/>
              </w:rPr>
              <w:t>開催情報はホームページをご覧ください。</w:t>
            </w:r>
            <w:r w:rsidR="007D133B">
              <w:rPr>
                <w:rFonts w:ascii="HGSｺﾞｼｯｸM" w:eastAsia="HGSｺﾞｼｯｸM" w:hAnsi="HG創英角ｺﾞｼｯｸUB"/>
                <w:b/>
                <w:sz w:val="20"/>
                <w:szCs w:val="20"/>
              </w:rPr>
              <w:t>https://www.mcci.jp</w:t>
            </w:r>
            <w:r w:rsidRPr="00AB4B05">
              <w:rPr>
                <w:rFonts w:ascii="HGSｺﾞｼｯｸM" w:eastAsia="HGSｺﾞｼｯｸM" w:hAnsi="HG創英角ｺﾞｼｯｸUB" w:hint="eastAsia"/>
                <w:b/>
                <w:sz w:val="20"/>
                <w:szCs w:val="20"/>
              </w:rPr>
              <w:t xml:space="preserve">　</w:t>
            </w:r>
            <w:r w:rsidR="007D133B">
              <w:rPr>
                <w:rFonts w:ascii="HGSｺﾞｼｯｸM" w:eastAsia="HGSｺﾞｼｯｸM" w:hAnsi="HG創英角ｺﾞｼｯｸUB" w:hint="eastAsia"/>
                <w:b/>
                <w:sz w:val="20"/>
                <w:szCs w:val="20"/>
              </w:rPr>
              <w:t>（松本商工会議所HP</w:t>
            </w:r>
            <w:r w:rsidR="007D133B">
              <w:rPr>
                <w:rFonts w:ascii="HGSｺﾞｼｯｸM" w:eastAsia="HGSｺﾞｼｯｸM" w:hAnsi="HG創英角ｺﾞｼｯｸUB"/>
                <w:b/>
                <w:sz w:val="20"/>
                <w:szCs w:val="20"/>
              </w:rPr>
              <w:t>）</w:t>
            </w:r>
          </w:p>
        </w:tc>
      </w:tr>
      <w:tr w:rsidR="00C0192E" w:rsidRPr="00C0192E" w:rsidTr="00947A3F">
        <w:trPr>
          <w:trHeight w:hRule="exact" w:val="884"/>
        </w:trPr>
        <w:tc>
          <w:tcPr>
            <w:tcW w:w="9913" w:type="dxa"/>
            <w:gridSpan w:val="2"/>
            <w:shd w:val="clear" w:color="auto" w:fill="auto"/>
            <w:vAlign w:val="center"/>
          </w:tcPr>
          <w:p w:rsidR="0001203F" w:rsidRPr="002F758B" w:rsidRDefault="00F26651" w:rsidP="002F758B">
            <w:pPr>
              <w:jc w:val="center"/>
              <w:rPr>
                <w:rFonts w:ascii="HGSｺﾞｼｯｸM" w:eastAsia="HGSｺﾞｼｯｸM"/>
                <w:b/>
                <w:color w:val="FF0000"/>
                <w:sz w:val="28"/>
                <w:szCs w:val="24"/>
              </w:rPr>
            </w:pPr>
            <w:r w:rsidRPr="002F758B">
              <w:rPr>
                <w:rFonts w:ascii="HGSｺﾞｼｯｸM" w:eastAsia="HGSｺﾞｼｯｸM" w:hint="eastAsia"/>
                <w:b/>
                <w:sz w:val="36"/>
                <w:szCs w:val="24"/>
              </w:rPr>
              <w:lastRenderedPageBreak/>
              <w:t>FAX</w:t>
            </w:r>
            <w:r w:rsidR="00CF2DF5" w:rsidRPr="002F758B">
              <w:rPr>
                <w:rFonts w:ascii="HGSｺﾞｼｯｸM" w:eastAsia="HGSｺﾞｼｯｸM" w:hint="eastAsia"/>
                <w:b/>
                <w:sz w:val="36"/>
                <w:szCs w:val="24"/>
              </w:rPr>
              <w:t>：</w:t>
            </w:r>
            <w:r w:rsidR="002F758B" w:rsidRPr="002F758B">
              <w:rPr>
                <w:rFonts w:ascii="HGSｺﾞｼｯｸM" w:eastAsia="HGSｺﾞｼｯｸM" w:hint="eastAsia"/>
                <w:b/>
                <w:sz w:val="36"/>
                <w:szCs w:val="24"/>
              </w:rPr>
              <w:t>0263</w:t>
            </w:r>
            <w:r w:rsidR="0023595F" w:rsidRPr="002F758B">
              <w:rPr>
                <w:rFonts w:ascii="HGSｺﾞｼｯｸM" w:eastAsia="HGSｺﾞｼｯｸM" w:hint="eastAsia"/>
                <w:b/>
                <w:sz w:val="36"/>
                <w:szCs w:val="24"/>
              </w:rPr>
              <w:t>-</w:t>
            </w:r>
            <w:r w:rsidR="007D133B">
              <w:rPr>
                <w:rFonts w:ascii="HGSｺﾞｼｯｸM" w:eastAsia="HGSｺﾞｼｯｸM" w:hint="eastAsia"/>
                <w:b/>
                <w:sz w:val="36"/>
                <w:szCs w:val="24"/>
              </w:rPr>
              <w:t>32-1482</w:t>
            </w:r>
            <w:r w:rsidR="00CF2DF5" w:rsidRPr="002F758B">
              <w:rPr>
                <w:rFonts w:ascii="HGSｺﾞｼｯｸM" w:eastAsia="HGSｺﾞｼｯｸM" w:hint="eastAsia"/>
                <w:b/>
                <w:sz w:val="28"/>
                <w:szCs w:val="24"/>
              </w:rPr>
              <w:t>（</w:t>
            </w:r>
            <w:r w:rsidR="007D133B">
              <w:rPr>
                <w:rFonts w:ascii="HGSｺﾞｼｯｸM" w:eastAsia="HGSｺﾞｼｯｸM" w:hint="eastAsia"/>
                <w:b/>
                <w:sz w:val="28"/>
                <w:szCs w:val="24"/>
              </w:rPr>
              <w:t>松本商工会議所・中小企業振興部</w:t>
            </w:r>
            <w:r w:rsidRPr="002F758B">
              <w:rPr>
                <w:rFonts w:ascii="HGSｺﾞｼｯｸM" w:eastAsia="HGSｺﾞｼｯｸM" w:hint="eastAsia"/>
                <w:b/>
                <w:sz w:val="28"/>
                <w:szCs w:val="24"/>
              </w:rPr>
              <w:t>行</w:t>
            </w:r>
            <w:r w:rsidR="00CF2DF5" w:rsidRPr="002F758B">
              <w:rPr>
                <w:rFonts w:ascii="HGSｺﾞｼｯｸM" w:eastAsia="HGSｺﾞｼｯｸM" w:hint="eastAsia"/>
                <w:b/>
                <w:sz w:val="28"/>
                <w:szCs w:val="24"/>
              </w:rPr>
              <w:t>）</w:t>
            </w:r>
          </w:p>
        </w:tc>
      </w:tr>
    </w:tbl>
    <w:p w:rsidR="0065509A" w:rsidRDefault="00CF24F2" w:rsidP="00A23B18">
      <w:pPr>
        <w:spacing w:beforeLines="50" w:before="120" w:afterLines="50" w:after="120" w:line="24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長野県中南信</w:t>
      </w:r>
      <w:r w:rsidR="00610409" w:rsidRPr="00C76FB8">
        <w:rPr>
          <w:rFonts w:asciiTheme="minorEastAsia" w:hAnsiTheme="minorEastAsia" w:hint="eastAsia"/>
          <w:b/>
          <w:sz w:val="28"/>
        </w:rPr>
        <w:t>「自慢の逸品発掘・売込逆商談会」</w:t>
      </w:r>
      <w:r w:rsidR="001F47FD">
        <w:rPr>
          <w:rFonts w:asciiTheme="minorEastAsia" w:hAnsiTheme="minorEastAsia" w:hint="eastAsia"/>
          <w:b/>
          <w:sz w:val="28"/>
        </w:rPr>
        <w:t>参加申込書（買い手</w:t>
      </w:r>
      <w:r w:rsidR="003660FA" w:rsidRPr="00C76FB8">
        <w:rPr>
          <w:rFonts w:asciiTheme="minorEastAsia" w:hAnsiTheme="minorEastAsia" w:hint="eastAsia"/>
          <w:b/>
          <w:sz w:val="28"/>
        </w:rPr>
        <w:t>企業）</w:t>
      </w:r>
    </w:p>
    <w:p w:rsidR="00A23B18" w:rsidRPr="009B144C" w:rsidRDefault="001F47FD" w:rsidP="00924717">
      <w:pPr>
        <w:spacing w:after="0" w:line="360" w:lineRule="exact"/>
        <w:ind w:right="221"/>
        <w:jc w:val="right"/>
        <w:rPr>
          <w:rFonts w:ascii="HG丸ｺﾞｼｯｸM-PRO" w:eastAsia="HG丸ｺﾞｼｯｸM-PRO"/>
          <w:b/>
          <w:sz w:val="20"/>
        </w:rPr>
      </w:pPr>
      <w:bookmarkStart w:id="0" w:name="_GoBack"/>
      <w:bookmarkEnd w:id="0"/>
      <w:r w:rsidRPr="001F47FD">
        <w:rPr>
          <w:rFonts w:ascii="HGSｺﾞｼｯｸM" w:eastAsia="HGSｺﾞｼｯｸM" w:hint="eastAsia"/>
          <w:b/>
          <w:sz w:val="22"/>
          <w:szCs w:val="22"/>
        </w:rPr>
        <w:t>１．事業所概要</w:t>
      </w:r>
      <w:r w:rsidR="00A23B18">
        <w:rPr>
          <w:rFonts w:ascii="HGSｺﾞｼｯｸM" w:eastAsia="HGSｺﾞｼｯｸM" w:hint="eastAsia"/>
          <w:b/>
          <w:sz w:val="22"/>
          <w:szCs w:val="22"/>
        </w:rPr>
        <w:t xml:space="preserve">　　　　　　　　　　　　　　　　　　　　　　</w:t>
      </w:r>
      <w:r w:rsidR="00D53FEB">
        <w:rPr>
          <w:rFonts w:ascii="HG丸ｺﾞｼｯｸM-PRO" w:eastAsia="HG丸ｺﾞｼｯｸM-PRO" w:hint="eastAsia"/>
          <w:b/>
          <w:sz w:val="20"/>
        </w:rPr>
        <w:t>【締切り：令和元</w:t>
      </w:r>
      <w:r w:rsidR="00C21225" w:rsidRPr="009B144C">
        <w:rPr>
          <w:rFonts w:ascii="HG丸ｺﾞｼｯｸM-PRO" w:eastAsia="HG丸ｺﾞｼｯｸM-PRO" w:hint="eastAsia"/>
          <w:b/>
          <w:sz w:val="20"/>
        </w:rPr>
        <w:t>年</w:t>
      </w:r>
      <w:r w:rsidR="009B144C" w:rsidRPr="009B144C">
        <w:rPr>
          <w:rFonts w:ascii="HG丸ｺﾞｼｯｸM-PRO" w:eastAsia="HG丸ｺﾞｼｯｸM-PRO" w:hint="eastAsia"/>
          <w:b/>
          <w:sz w:val="20"/>
        </w:rPr>
        <w:t>10</w:t>
      </w:r>
      <w:r w:rsidR="002F758B" w:rsidRPr="009B144C">
        <w:rPr>
          <w:rFonts w:ascii="HG丸ｺﾞｼｯｸM-PRO" w:eastAsia="HG丸ｺﾞｼｯｸM-PRO" w:hint="eastAsia"/>
          <w:b/>
          <w:sz w:val="20"/>
        </w:rPr>
        <w:t>月</w:t>
      </w:r>
      <w:r w:rsidR="009B144C" w:rsidRPr="009B144C">
        <w:rPr>
          <w:rFonts w:ascii="HG丸ｺﾞｼｯｸM-PRO" w:eastAsia="HG丸ｺﾞｼｯｸM-PRO" w:hint="eastAsia"/>
          <w:b/>
          <w:sz w:val="20"/>
        </w:rPr>
        <w:t>31</w:t>
      </w:r>
      <w:r w:rsidR="007D133B" w:rsidRPr="009B144C">
        <w:rPr>
          <w:rFonts w:ascii="HG丸ｺﾞｼｯｸM-PRO" w:eastAsia="HG丸ｺﾞｼｯｸM-PRO" w:hint="eastAsia"/>
          <w:b/>
          <w:sz w:val="20"/>
        </w:rPr>
        <w:t>日</w:t>
      </w:r>
      <w:r w:rsidR="00A23B18" w:rsidRPr="009B144C">
        <w:rPr>
          <w:rFonts w:ascii="HG丸ｺﾞｼｯｸM-PRO" w:eastAsia="HG丸ｺﾞｼｯｸM-PRO" w:hint="eastAsia"/>
          <w:b/>
          <w:sz w:val="20"/>
        </w:rPr>
        <w:t>】</w:t>
      </w:r>
    </w:p>
    <w:tbl>
      <w:tblPr>
        <w:tblStyle w:val="af9"/>
        <w:tblW w:w="9810" w:type="dxa"/>
        <w:tblInd w:w="108" w:type="dxa"/>
        <w:tblLook w:val="04A0" w:firstRow="1" w:lastRow="0" w:firstColumn="1" w:lastColumn="0" w:noHBand="0" w:noVBand="1"/>
      </w:tblPr>
      <w:tblGrid>
        <w:gridCol w:w="1730"/>
        <w:gridCol w:w="3827"/>
        <w:gridCol w:w="993"/>
        <w:gridCol w:w="3260"/>
      </w:tblGrid>
      <w:tr w:rsidR="001F47FD" w:rsidRPr="001F47FD" w:rsidTr="001F47FD">
        <w:trPr>
          <w:trHeight w:hRule="exact" w:val="870"/>
        </w:trPr>
        <w:tc>
          <w:tcPr>
            <w:tcW w:w="1730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924717">
              <w:rPr>
                <w:rFonts w:ascii="HGSｺﾞｼｯｸM" w:eastAsia="HGSｺﾞｼｯｸM" w:hint="eastAsia"/>
                <w:spacing w:val="45"/>
                <w:sz w:val="22"/>
                <w:szCs w:val="22"/>
                <w:fitText w:val="1050" w:id="1233416192"/>
              </w:rPr>
              <w:t>事業所</w:t>
            </w:r>
            <w:r w:rsidRPr="00924717">
              <w:rPr>
                <w:rFonts w:ascii="HGSｺﾞｼｯｸM" w:eastAsia="HGSｺﾞｼｯｸM" w:hint="eastAsia"/>
                <w:spacing w:val="15"/>
                <w:sz w:val="22"/>
                <w:szCs w:val="22"/>
                <w:fitText w:val="1050" w:id="1233416192"/>
              </w:rPr>
              <w:t>名</w:t>
            </w:r>
          </w:p>
        </w:tc>
        <w:tc>
          <w:tcPr>
            <w:tcW w:w="8080" w:type="dxa"/>
            <w:gridSpan w:val="3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1F47FD" w:rsidRPr="001F47FD" w:rsidTr="001F47FD">
        <w:trPr>
          <w:trHeight w:hRule="exact" w:val="853"/>
        </w:trPr>
        <w:tc>
          <w:tcPr>
            <w:tcW w:w="1730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924717">
              <w:rPr>
                <w:rFonts w:ascii="HGSｺﾞｼｯｸM" w:eastAsia="HGSｺﾞｼｯｸM" w:hint="eastAsia"/>
                <w:spacing w:val="45"/>
                <w:sz w:val="22"/>
                <w:szCs w:val="22"/>
                <w:fitText w:val="1050" w:id="1233416193"/>
              </w:rPr>
              <w:t xml:space="preserve">住　　</w:t>
            </w:r>
            <w:r w:rsidRPr="00924717">
              <w:rPr>
                <w:rFonts w:ascii="HGSｺﾞｼｯｸM" w:eastAsia="HGSｺﾞｼｯｸM" w:hint="eastAsia"/>
                <w:spacing w:val="15"/>
                <w:sz w:val="22"/>
                <w:szCs w:val="22"/>
                <w:fitText w:val="1050" w:id="1233416193"/>
              </w:rPr>
              <w:t>所</w:t>
            </w:r>
          </w:p>
        </w:tc>
        <w:tc>
          <w:tcPr>
            <w:tcW w:w="8080" w:type="dxa"/>
            <w:gridSpan w:val="3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〒　　　　－</w:t>
            </w:r>
          </w:p>
        </w:tc>
      </w:tr>
      <w:tr w:rsidR="001F47FD" w:rsidRPr="001F47FD" w:rsidTr="001F47FD">
        <w:trPr>
          <w:trHeight w:hRule="exact" w:val="567"/>
        </w:trPr>
        <w:tc>
          <w:tcPr>
            <w:tcW w:w="1730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924717">
              <w:rPr>
                <w:rFonts w:ascii="HGSｺﾞｼｯｸM" w:eastAsia="HGSｺﾞｼｯｸM" w:hint="eastAsia"/>
                <w:spacing w:val="45"/>
                <w:sz w:val="22"/>
                <w:szCs w:val="22"/>
                <w:fitText w:val="1050" w:id="1233416194"/>
              </w:rPr>
              <w:t>電話番</w:t>
            </w:r>
            <w:r w:rsidRPr="00924717">
              <w:rPr>
                <w:rFonts w:ascii="HGSｺﾞｼｯｸM" w:eastAsia="HGSｺﾞｼｯｸM" w:hint="eastAsia"/>
                <w:spacing w:val="15"/>
                <w:sz w:val="22"/>
                <w:szCs w:val="22"/>
                <w:fitText w:val="1050" w:id="1233416194"/>
              </w:rPr>
              <w:t>号</w:t>
            </w:r>
          </w:p>
        </w:tc>
        <w:tc>
          <w:tcPr>
            <w:tcW w:w="3827" w:type="dxa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　　　）　　　－</w:t>
            </w:r>
          </w:p>
        </w:tc>
        <w:tc>
          <w:tcPr>
            <w:tcW w:w="993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　　　）　　　－</w:t>
            </w:r>
          </w:p>
        </w:tc>
      </w:tr>
      <w:tr w:rsidR="001F47FD" w:rsidRPr="001F47FD" w:rsidTr="001F47FD">
        <w:trPr>
          <w:trHeight w:hRule="exact" w:val="567"/>
        </w:trPr>
        <w:tc>
          <w:tcPr>
            <w:tcW w:w="1730" w:type="dxa"/>
            <w:vMerge w:val="restart"/>
            <w:vAlign w:val="center"/>
          </w:tcPr>
          <w:p w:rsid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ご担当者</w:t>
            </w:r>
          </w:p>
          <w:p w:rsidR="00CF24F2" w:rsidRPr="001F47FD" w:rsidRDefault="00CF24F2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連 絡 先</w:t>
            </w:r>
          </w:p>
        </w:tc>
        <w:tc>
          <w:tcPr>
            <w:tcW w:w="8080" w:type="dxa"/>
            <w:gridSpan w:val="3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Pr="00B7388C">
              <w:rPr>
                <w:rFonts w:ascii="HGSｺﾞｼｯｸM" w:eastAsia="HGSｺﾞｼｯｸM" w:hint="eastAsia"/>
                <w:spacing w:val="285"/>
                <w:sz w:val="22"/>
                <w:szCs w:val="22"/>
                <w:fitText w:val="735" w:id="1233416195"/>
              </w:rPr>
              <w:t>部</w:t>
            </w:r>
            <w:r w:rsidRPr="00B7388C">
              <w:rPr>
                <w:rFonts w:ascii="HGSｺﾞｼｯｸM" w:eastAsia="HGSｺﾞｼｯｸM" w:hint="eastAsia"/>
                <w:sz w:val="22"/>
                <w:szCs w:val="22"/>
                <w:fitText w:val="735" w:id="1233416195"/>
              </w:rPr>
              <w:t>署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1F47FD" w:rsidRPr="001F47FD" w:rsidTr="001F47FD">
        <w:trPr>
          <w:trHeight w:hRule="exact" w:val="567"/>
        </w:trPr>
        <w:tc>
          <w:tcPr>
            <w:tcW w:w="1730" w:type="dxa"/>
            <w:vMerge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Pr="00B7388C">
              <w:rPr>
                <w:rFonts w:ascii="HGSｺﾞｼｯｸM" w:eastAsia="HGSｺﾞｼｯｸM" w:hint="eastAsia"/>
                <w:spacing w:val="285"/>
                <w:sz w:val="22"/>
                <w:szCs w:val="22"/>
                <w:fitText w:val="735" w:id="1233416196"/>
              </w:rPr>
              <w:t>氏</w:t>
            </w:r>
            <w:r w:rsidRPr="00B7388C">
              <w:rPr>
                <w:rFonts w:ascii="HGSｺﾞｼｯｸM" w:eastAsia="HGSｺﾞｼｯｸM" w:hint="eastAsia"/>
                <w:sz w:val="22"/>
                <w:szCs w:val="22"/>
                <w:fitText w:val="735" w:id="1233416196"/>
              </w:rPr>
              <w:t>名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1F47FD" w:rsidRPr="001F47FD" w:rsidTr="001F47FD">
        <w:trPr>
          <w:trHeight w:hRule="exact" w:val="567"/>
        </w:trPr>
        <w:tc>
          <w:tcPr>
            <w:tcW w:w="1730" w:type="dxa"/>
            <w:vMerge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Pr="00924717">
              <w:rPr>
                <w:rFonts w:ascii="HGSｺﾞｼｯｸM" w:eastAsia="HGSｺﾞｼｯｸM" w:hint="eastAsia"/>
                <w:spacing w:val="15"/>
                <w:sz w:val="22"/>
                <w:szCs w:val="22"/>
                <w:fitText w:val="735" w:id="1233416197"/>
              </w:rPr>
              <w:t>E-mai</w:t>
            </w:r>
            <w:r w:rsidRPr="00924717">
              <w:rPr>
                <w:rFonts w:ascii="HGSｺﾞｼｯｸM" w:eastAsia="HGSｺﾞｼｯｸM" w:hint="eastAsia"/>
                <w:spacing w:val="45"/>
                <w:sz w:val="22"/>
                <w:szCs w:val="22"/>
                <w:fitText w:val="735" w:id="1233416197"/>
              </w:rPr>
              <w:t>l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1F47FD" w:rsidRPr="001F47FD" w:rsidTr="001F47FD">
        <w:trPr>
          <w:trHeight w:hRule="exact" w:val="567"/>
        </w:trPr>
        <w:tc>
          <w:tcPr>
            <w:tcW w:w="1730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参加予定者数</w:t>
            </w:r>
          </w:p>
        </w:tc>
        <w:tc>
          <w:tcPr>
            <w:tcW w:w="8080" w:type="dxa"/>
            <w:gridSpan w:val="3"/>
            <w:vAlign w:val="center"/>
          </w:tcPr>
          <w:p w:rsidR="001F47FD" w:rsidRPr="001F47FD" w:rsidRDefault="001F47FD" w:rsidP="001F47FD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名</w:t>
            </w:r>
            <w:r w:rsidRPr="001F47FD">
              <w:rPr>
                <w:rFonts w:ascii="HGSｺﾞｼｯｸM" w:eastAsia="HGSｺﾞｼｯｸM" w:hint="eastAsia"/>
                <w:sz w:val="20"/>
                <w:szCs w:val="22"/>
              </w:rPr>
              <w:t>（原則１ブース：</w:t>
            </w:r>
            <w:r>
              <w:rPr>
                <w:rFonts w:ascii="HGSｺﾞｼｯｸM" w:eastAsia="HGSｺﾞｼｯｸM" w:hint="eastAsia"/>
                <w:sz w:val="20"/>
                <w:szCs w:val="22"/>
              </w:rPr>
              <w:t>長机・白布・</w:t>
            </w:r>
            <w:r w:rsidRPr="001F47FD">
              <w:rPr>
                <w:rFonts w:ascii="HGSｺﾞｼｯｸM" w:eastAsia="HGSｺﾞｼｯｸM" w:hint="eastAsia"/>
                <w:sz w:val="20"/>
                <w:szCs w:val="22"/>
              </w:rPr>
              <w:t>１～３席のパネル</w:t>
            </w:r>
            <w:r>
              <w:rPr>
                <w:rFonts w:ascii="HGSｺﾞｼｯｸM" w:eastAsia="HGSｺﾞｼｯｸM" w:hint="eastAsia"/>
                <w:sz w:val="20"/>
                <w:szCs w:val="22"/>
              </w:rPr>
              <w:t>ブースをご用意致します</w:t>
            </w:r>
            <w:r w:rsidRPr="001F47FD">
              <w:rPr>
                <w:rFonts w:ascii="HGSｺﾞｼｯｸM" w:eastAsia="HGSｺﾞｼｯｸM" w:hint="eastAsia"/>
                <w:sz w:val="20"/>
                <w:szCs w:val="22"/>
              </w:rPr>
              <w:t>）</w:t>
            </w:r>
          </w:p>
        </w:tc>
      </w:tr>
    </w:tbl>
    <w:p w:rsidR="001F47FD" w:rsidRPr="001F47FD" w:rsidRDefault="001F47FD" w:rsidP="001F47FD">
      <w:pPr>
        <w:spacing w:after="0" w:line="240" w:lineRule="auto"/>
        <w:rPr>
          <w:rFonts w:ascii="HGSｺﾞｼｯｸM" w:eastAsia="HGSｺﾞｼｯｸM"/>
          <w:sz w:val="22"/>
          <w:szCs w:val="22"/>
        </w:rPr>
      </w:pPr>
    </w:p>
    <w:p w:rsidR="001F47FD" w:rsidRDefault="001F47FD" w:rsidP="001F47FD">
      <w:pPr>
        <w:spacing w:after="0" w:line="240" w:lineRule="auto"/>
        <w:rPr>
          <w:rFonts w:ascii="HGSｺﾞｼｯｸM" w:eastAsia="HGSｺﾞｼｯｸM"/>
          <w:b/>
          <w:sz w:val="22"/>
          <w:szCs w:val="22"/>
        </w:rPr>
      </w:pPr>
      <w:r w:rsidRPr="001F47FD">
        <w:rPr>
          <w:rFonts w:ascii="HGSｺﾞｼｯｸM" w:eastAsia="HGSｺﾞｼｯｸM" w:hint="eastAsia"/>
          <w:b/>
          <w:sz w:val="22"/>
          <w:szCs w:val="22"/>
        </w:rPr>
        <w:t>２．お探しの商品、取引条件等について</w:t>
      </w:r>
    </w:p>
    <w:p w:rsidR="001F47FD" w:rsidRPr="00B7388C" w:rsidRDefault="001F47FD" w:rsidP="00B7388C">
      <w:pPr>
        <w:spacing w:after="0" w:line="240" w:lineRule="auto"/>
        <w:rPr>
          <w:rFonts w:ascii="HGSｺﾞｼｯｸM" w:eastAsia="HGSｺﾞｼｯｸM"/>
          <w:sz w:val="22"/>
          <w:szCs w:val="22"/>
        </w:rPr>
      </w:pPr>
      <w:r w:rsidRPr="00B7388C">
        <w:rPr>
          <w:rFonts w:ascii="HGSｺﾞｼｯｸM" w:eastAsia="HGSｺﾞｼｯｸM" w:hint="eastAsia"/>
          <w:sz w:val="22"/>
          <w:szCs w:val="22"/>
        </w:rPr>
        <w:t>（売り手企業とのマッチングに関する情報</w:t>
      </w:r>
      <w:r w:rsidR="00B7388C">
        <w:rPr>
          <w:rFonts w:ascii="HGSｺﾞｼｯｸM" w:eastAsia="HGSｺﾞｼｯｸM" w:hint="eastAsia"/>
          <w:sz w:val="22"/>
          <w:szCs w:val="22"/>
        </w:rPr>
        <w:t>を</w:t>
      </w:r>
      <w:r w:rsidRPr="00B7388C">
        <w:rPr>
          <w:rFonts w:ascii="HGSｺﾞｼｯｸM" w:eastAsia="HGSｺﾞｼｯｸM" w:hint="eastAsia"/>
          <w:sz w:val="22"/>
          <w:szCs w:val="22"/>
        </w:rPr>
        <w:t>、</w:t>
      </w:r>
      <w:r w:rsidR="00B7388C" w:rsidRPr="00B7388C">
        <w:rPr>
          <w:rFonts w:ascii="HGSｺﾞｼｯｸM" w:eastAsia="HGSｺﾞｼｯｸM" w:hint="eastAsia"/>
          <w:sz w:val="22"/>
          <w:szCs w:val="22"/>
        </w:rPr>
        <w:t>公表できる範囲で</w:t>
      </w:r>
      <w:r w:rsidR="00B7388C">
        <w:rPr>
          <w:rFonts w:ascii="HGSｺﾞｼｯｸM" w:eastAsia="HGSｺﾞｼｯｸM" w:hint="eastAsia"/>
          <w:sz w:val="22"/>
          <w:szCs w:val="22"/>
        </w:rPr>
        <w:t>な</w:t>
      </w:r>
      <w:r w:rsidR="00B7388C" w:rsidRPr="00B7388C">
        <w:rPr>
          <w:rFonts w:ascii="HGSｺﾞｼｯｸM" w:eastAsia="HGSｺﾞｼｯｸM" w:hint="eastAsia"/>
          <w:sz w:val="22"/>
          <w:szCs w:val="22"/>
        </w:rPr>
        <w:t>るべく</w:t>
      </w:r>
      <w:r w:rsidRPr="00B7388C">
        <w:rPr>
          <w:rFonts w:ascii="HGSｺﾞｼｯｸM" w:eastAsia="HGSｺﾞｼｯｸM" w:hint="eastAsia"/>
          <w:sz w:val="22"/>
          <w:szCs w:val="22"/>
        </w:rPr>
        <w:t>具体的にご記入</w:t>
      </w:r>
      <w:r w:rsidR="00B7388C" w:rsidRPr="00B7388C">
        <w:rPr>
          <w:rFonts w:ascii="HGSｺﾞｼｯｸM" w:eastAsia="HGSｺﾞｼｯｸM" w:hint="eastAsia"/>
          <w:sz w:val="22"/>
          <w:szCs w:val="22"/>
        </w:rPr>
        <w:t>下さい</w:t>
      </w:r>
      <w:r w:rsidRPr="00B7388C">
        <w:rPr>
          <w:rFonts w:ascii="HGSｺﾞｼｯｸM" w:eastAsia="HGSｺﾞｼｯｸM" w:hint="eastAsia"/>
          <w:sz w:val="22"/>
          <w:szCs w:val="22"/>
        </w:rPr>
        <w:t>）</w:t>
      </w:r>
    </w:p>
    <w:tbl>
      <w:tblPr>
        <w:tblStyle w:val="af9"/>
        <w:tblW w:w="9810" w:type="dxa"/>
        <w:tblInd w:w="108" w:type="dxa"/>
        <w:tblLook w:val="04A0" w:firstRow="1" w:lastRow="0" w:firstColumn="1" w:lastColumn="0" w:noHBand="0" w:noVBand="1"/>
      </w:tblPr>
      <w:tblGrid>
        <w:gridCol w:w="1730"/>
        <w:gridCol w:w="1418"/>
        <w:gridCol w:w="6662"/>
      </w:tblGrid>
      <w:tr w:rsidR="001F47FD" w:rsidRPr="001F47FD" w:rsidTr="00A23B18">
        <w:trPr>
          <w:trHeight w:hRule="exact" w:val="947"/>
        </w:trPr>
        <w:tc>
          <w:tcPr>
            <w:tcW w:w="1730" w:type="dxa"/>
            <w:vMerge w:val="restart"/>
            <w:vAlign w:val="center"/>
          </w:tcPr>
          <w:p w:rsidR="001F47FD" w:rsidRPr="001F47FD" w:rsidRDefault="001F47FD" w:rsidP="001F47FD">
            <w:pPr>
              <w:ind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希望する</w:t>
            </w:r>
          </w:p>
          <w:p w:rsidR="001F47FD" w:rsidRPr="001F47FD" w:rsidRDefault="001F47FD" w:rsidP="001F47FD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仕入分野・</w:t>
            </w:r>
          </w:p>
          <w:p w:rsidR="001F47FD" w:rsidRPr="001F47FD" w:rsidRDefault="001F47FD" w:rsidP="001F47FD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仕入品目</w:t>
            </w:r>
          </w:p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1F47FD" w:rsidRDefault="001F47FD" w:rsidP="001F47FD">
            <w:pPr>
              <w:ind w:left="220" w:hanging="220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項目に○、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具体的に</w:t>
            </w:r>
          </w:p>
          <w:p w:rsidR="001F47FD" w:rsidRPr="001F47FD" w:rsidRDefault="001F47FD" w:rsidP="001F47FD">
            <w:pPr>
              <w:ind w:left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お教え</w:t>
            </w: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ください）</w:t>
            </w:r>
          </w:p>
        </w:tc>
        <w:tc>
          <w:tcPr>
            <w:tcW w:w="1418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2"/>
                <w:szCs w:val="22"/>
              </w:rPr>
              <w:t>加工食品</w:t>
            </w:r>
          </w:p>
        </w:tc>
        <w:tc>
          <w:tcPr>
            <w:tcW w:w="6662" w:type="dxa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1F47FD">
              <w:rPr>
                <w:rFonts w:ascii="HGSｺﾞｼｯｸM" w:eastAsia="HGSｺﾞｼｯｸM" w:hint="eastAsia"/>
                <w:sz w:val="20"/>
                <w:szCs w:val="22"/>
              </w:rPr>
              <w:t>（具体的）</w:t>
            </w:r>
          </w:p>
        </w:tc>
      </w:tr>
      <w:tr w:rsidR="001F47FD" w:rsidRPr="001F47FD" w:rsidTr="00A23B18">
        <w:trPr>
          <w:trHeight w:hRule="exact" w:val="861"/>
        </w:trPr>
        <w:tc>
          <w:tcPr>
            <w:tcW w:w="1730" w:type="dxa"/>
            <w:vMerge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日配品</w:t>
            </w:r>
          </w:p>
        </w:tc>
        <w:tc>
          <w:tcPr>
            <w:tcW w:w="6662" w:type="dxa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1F47FD" w:rsidRPr="001F47FD" w:rsidTr="00A23B18">
        <w:trPr>
          <w:trHeight w:hRule="exact" w:val="987"/>
        </w:trPr>
        <w:tc>
          <w:tcPr>
            <w:tcW w:w="1730" w:type="dxa"/>
            <w:vMerge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食品土産品</w:t>
            </w:r>
          </w:p>
        </w:tc>
        <w:tc>
          <w:tcPr>
            <w:tcW w:w="6662" w:type="dxa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1F47FD" w:rsidRPr="001F47FD" w:rsidTr="001F47FD">
        <w:trPr>
          <w:trHeight w:hRule="exact" w:val="1021"/>
        </w:trPr>
        <w:tc>
          <w:tcPr>
            <w:tcW w:w="1730" w:type="dxa"/>
            <w:vMerge/>
            <w:vAlign w:val="center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飲料</w:t>
            </w:r>
            <w:r w:rsidR="00B7388C">
              <w:rPr>
                <w:rFonts w:ascii="HGSｺﾞｼｯｸM" w:eastAsia="HGSｺﾞｼｯｸM" w:hint="eastAsia"/>
                <w:sz w:val="22"/>
                <w:szCs w:val="22"/>
              </w:rPr>
              <w:t>・酒類</w:t>
            </w:r>
          </w:p>
          <w:p w:rsidR="001F47FD" w:rsidRPr="001F47FD" w:rsidRDefault="001F47FD" w:rsidP="001F47F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1F47FD" w:rsidRPr="001F47FD" w:rsidTr="00A23B18">
        <w:trPr>
          <w:trHeight w:val="975"/>
        </w:trPr>
        <w:tc>
          <w:tcPr>
            <w:tcW w:w="1730" w:type="dxa"/>
            <w:vAlign w:val="center"/>
          </w:tcPr>
          <w:p w:rsidR="00B7388C" w:rsidRDefault="00B7388C" w:rsidP="00B7388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事前に伝えて</w:t>
            </w:r>
          </w:p>
          <w:p w:rsidR="001F47FD" w:rsidRPr="001F47FD" w:rsidRDefault="00B7388C" w:rsidP="00B7388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おきたい内容など</w:t>
            </w:r>
          </w:p>
        </w:tc>
        <w:tc>
          <w:tcPr>
            <w:tcW w:w="8080" w:type="dxa"/>
            <w:gridSpan w:val="2"/>
          </w:tcPr>
          <w:p w:rsidR="001F47FD" w:rsidRPr="001F47FD" w:rsidRDefault="001F47FD" w:rsidP="001F47F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1F47FD" w:rsidRPr="00B7388C" w:rsidRDefault="001F47FD" w:rsidP="001F47FD">
      <w:pPr>
        <w:spacing w:after="0" w:line="240" w:lineRule="auto"/>
        <w:rPr>
          <w:rFonts w:ascii="HGSｺﾞｼｯｸM" w:eastAsia="HGSｺﾞｼｯｸM"/>
          <w:b/>
          <w:sz w:val="22"/>
          <w:szCs w:val="22"/>
        </w:rPr>
      </w:pPr>
    </w:p>
    <w:p w:rsidR="001F47FD" w:rsidRPr="001F47FD" w:rsidRDefault="001F47FD" w:rsidP="001F47FD">
      <w:pPr>
        <w:spacing w:after="0" w:line="240" w:lineRule="auto"/>
        <w:rPr>
          <w:rFonts w:ascii="HGSｺﾞｼｯｸM" w:eastAsia="HGSｺﾞｼｯｸM"/>
          <w:b/>
          <w:sz w:val="22"/>
          <w:szCs w:val="22"/>
        </w:rPr>
      </w:pPr>
      <w:r w:rsidRPr="001F47FD">
        <w:rPr>
          <w:rFonts w:ascii="HGSｺﾞｼｯｸM" w:eastAsia="HGSｺﾞｼｯｸM" w:hint="eastAsia"/>
          <w:b/>
          <w:sz w:val="22"/>
          <w:szCs w:val="22"/>
        </w:rPr>
        <w:t>３．その他</w:t>
      </w:r>
    </w:p>
    <w:p w:rsidR="001F47FD" w:rsidRPr="001F47FD" w:rsidRDefault="001F47FD" w:rsidP="001F47FD">
      <w:pPr>
        <w:spacing w:after="0" w:line="240" w:lineRule="auto"/>
        <w:ind w:left="220" w:hangingChars="100" w:hanging="220"/>
        <w:rPr>
          <w:rFonts w:ascii="HGSｺﾞｼｯｸM" w:eastAsia="HGSｺﾞｼｯｸM"/>
          <w:sz w:val="22"/>
          <w:szCs w:val="22"/>
        </w:rPr>
      </w:pPr>
      <w:r w:rsidRPr="001F47FD">
        <w:rPr>
          <w:rFonts w:ascii="HGSｺﾞｼｯｸM" w:eastAsia="HGSｺﾞｼｯｸM" w:hint="eastAsia"/>
          <w:sz w:val="22"/>
          <w:szCs w:val="22"/>
        </w:rPr>
        <w:t>・当日の</w:t>
      </w:r>
      <w:r w:rsidR="00A23B18">
        <w:rPr>
          <w:rFonts w:ascii="HGSｺﾞｼｯｸM" w:eastAsia="HGSｺﾞｼｯｸM" w:hint="eastAsia"/>
          <w:sz w:val="22"/>
          <w:szCs w:val="22"/>
        </w:rPr>
        <w:t>運営などの詳細については、別途ご案内致します。</w:t>
      </w:r>
    </w:p>
    <w:p w:rsidR="001F47FD" w:rsidRPr="001F47FD" w:rsidRDefault="001F47FD" w:rsidP="001F47FD">
      <w:pPr>
        <w:spacing w:after="0" w:line="240" w:lineRule="auto"/>
        <w:ind w:left="220" w:hangingChars="100" w:hanging="220"/>
        <w:rPr>
          <w:rFonts w:ascii="HGSｺﾞｼｯｸM" w:eastAsia="HGSｺﾞｼｯｸM"/>
          <w:sz w:val="22"/>
          <w:szCs w:val="22"/>
        </w:rPr>
      </w:pPr>
      <w:r w:rsidRPr="001F47FD">
        <w:rPr>
          <w:rFonts w:ascii="HGSｺﾞｼｯｸM" w:eastAsia="HGSｺﾞｼｯｸM" w:hint="eastAsia"/>
          <w:sz w:val="22"/>
          <w:szCs w:val="22"/>
        </w:rPr>
        <w:t>・商談会に係わる参加料は無料です。（誠に恐縮ですが交通費等は各社でご負担ください）</w:t>
      </w:r>
    </w:p>
    <w:p w:rsidR="00A23B18" w:rsidRDefault="001F47FD" w:rsidP="00A23B18">
      <w:pPr>
        <w:spacing w:after="0" w:line="240" w:lineRule="auto"/>
        <w:ind w:left="220" w:hanging="22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・ご記入の情報は、今回並びに今後の商談会の運営やご案内を目的に使用いたします。</w:t>
      </w:r>
      <w:r w:rsidRPr="001F47FD">
        <w:rPr>
          <w:rFonts w:ascii="HGSｺﾞｼｯｸM" w:eastAsia="HGSｺﾞｼｯｸM" w:hint="eastAsia"/>
          <w:sz w:val="22"/>
          <w:szCs w:val="22"/>
        </w:rPr>
        <w:t>お申込書に記載の</w:t>
      </w:r>
      <w:r>
        <w:rPr>
          <w:rFonts w:ascii="HGSｺﾞｼｯｸM" w:eastAsia="HGSｺﾞｼｯｸM" w:hint="eastAsia"/>
          <w:sz w:val="22"/>
          <w:szCs w:val="22"/>
        </w:rPr>
        <w:t>参加</w:t>
      </w:r>
      <w:r w:rsidRPr="001F47FD">
        <w:rPr>
          <w:rFonts w:ascii="HGSｺﾞｼｯｸM" w:eastAsia="HGSｺﾞｼｯｸM" w:hint="eastAsia"/>
          <w:sz w:val="22"/>
          <w:szCs w:val="22"/>
        </w:rPr>
        <w:t>企業名やマッチング情報はホームページなどで公表させていただく場合があります。</w:t>
      </w:r>
    </w:p>
    <w:p w:rsidR="00A23B18" w:rsidRPr="00A23B18" w:rsidRDefault="00A23B18" w:rsidP="00A23B18">
      <w:pPr>
        <w:spacing w:before="120" w:after="0" w:line="240" w:lineRule="auto"/>
        <w:rPr>
          <w:rFonts w:ascii="HGSｺﾞｼｯｸM" w:eastAsia="HGSｺﾞｼｯｸM"/>
          <w:sz w:val="20"/>
          <w:szCs w:val="20"/>
        </w:rPr>
      </w:pPr>
      <w:r w:rsidRPr="00A23B18">
        <w:rPr>
          <w:rFonts w:ascii="HGSｺﾞｼｯｸM" w:eastAsia="HGSｺﾞｼｯｸM" w:hint="eastAsia"/>
          <w:sz w:val="20"/>
          <w:szCs w:val="20"/>
        </w:rPr>
        <w:t>（受付</w:t>
      </w:r>
      <w:r>
        <w:rPr>
          <w:rFonts w:ascii="HGSｺﾞｼｯｸM" w:eastAsia="HGSｺﾞｼｯｸM" w:hint="eastAsia"/>
          <w:sz w:val="20"/>
          <w:szCs w:val="20"/>
        </w:rPr>
        <w:t>機関</w:t>
      </w:r>
      <w:r w:rsidRPr="00A23B18">
        <w:rPr>
          <w:rFonts w:ascii="HGSｺﾞｼｯｸM" w:eastAsia="HGSｺﾞｼｯｸM" w:hint="eastAsia"/>
          <w:sz w:val="20"/>
          <w:szCs w:val="20"/>
        </w:rPr>
        <w:t>記入欄）</w:t>
      </w: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9833"/>
      </w:tblGrid>
      <w:tr w:rsidR="00A23B18" w:rsidRPr="00A23B18" w:rsidTr="00A23B18">
        <w:trPr>
          <w:trHeight w:val="558"/>
        </w:trPr>
        <w:tc>
          <w:tcPr>
            <w:tcW w:w="9833" w:type="dxa"/>
          </w:tcPr>
          <w:p w:rsidR="00A23B18" w:rsidRDefault="00A23B18" w:rsidP="00A23B18">
            <w:pPr>
              <w:spacing w:before="120" w:after="60"/>
              <w:ind w:right="8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受付機関名：</w:t>
            </w:r>
          </w:p>
          <w:p w:rsidR="00A23B18" w:rsidRPr="00A23B18" w:rsidRDefault="00A23B18" w:rsidP="00A23B18">
            <w:pPr>
              <w:spacing w:before="120" w:after="60"/>
              <w:ind w:right="8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担当者（連絡先）：</w:t>
            </w:r>
          </w:p>
        </w:tc>
      </w:tr>
    </w:tbl>
    <w:p w:rsidR="00B7388C" w:rsidRPr="001F47FD" w:rsidRDefault="00B7388C" w:rsidP="00B7388C">
      <w:pPr>
        <w:spacing w:after="0" w:line="240" w:lineRule="auto"/>
        <w:ind w:left="220" w:hanging="220"/>
        <w:jc w:val="right"/>
        <w:rPr>
          <w:rFonts w:ascii="HGSｺﾞｼｯｸM" w:eastAsia="HGSｺﾞｼｯｸM" w:hAnsi="HG丸ｺﾞｼｯｸM-PRO"/>
          <w:sz w:val="22"/>
          <w:szCs w:val="22"/>
        </w:rPr>
      </w:pPr>
    </w:p>
    <w:sectPr w:rsidR="00B7388C" w:rsidRPr="001F47FD" w:rsidSect="000427B1">
      <w:pgSz w:w="11907" w:h="16840" w:code="9"/>
      <w:pgMar w:top="794" w:right="850" w:bottom="567" w:left="1077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9D" w:rsidRDefault="00AC0C9D" w:rsidP="0077039A">
      <w:pPr>
        <w:spacing w:after="0" w:line="240" w:lineRule="auto"/>
      </w:pPr>
      <w:r>
        <w:separator/>
      </w:r>
    </w:p>
  </w:endnote>
  <w:endnote w:type="continuationSeparator" w:id="0">
    <w:p w:rsidR="00AC0C9D" w:rsidRDefault="00AC0C9D" w:rsidP="0077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9D" w:rsidRDefault="00AC0C9D" w:rsidP="0077039A">
      <w:pPr>
        <w:spacing w:after="0" w:line="240" w:lineRule="auto"/>
      </w:pPr>
      <w:r>
        <w:separator/>
      </w:r>
    </w:p>
  </w:footnote>
  <w:footnote w:type="continuationSeparator" w:id="0">
    <w:p w:rsidR="00AC0C9D" w:rsidRDefault="00AC0C9D" w:rsidP="0077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4959"/>
    <w:multiLevelType w:val="hybridMultilevel"/>
    <w:tmpl w:val="E82A3B82"/>
    <w:lvl w:ilvl="0" w:tplc="4678D3C6">
      <w:start w:val="1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D"/>
    <w:rsid w:val="0001203F"/>
    <w:rsid w:val="000248A4"/>
    <w:rsid w:val="00025825"/>
    <w:rsid w:val="000323D5"/>
    <w:rsid w:val="00033CA7"/>
    <w:rsid w:val="000427B1"/>
    <w:rsid w:val="000456EF"/>
    <w:rsid w:val="00061388"/>
    <w:rsid w:val="00071541"/>
    <w:rsid w:val="00075899"/>
    <w:rsid w:val="00077513"/>
    <w:rsid w:val="000A08DA"/>
    <w:rsid w:val="000C441F"/>
    <w:rsid w:val="000D61D4"/>
    <w:rsid w:val="000E280B"/>
    <w:rsid w:val="000F3F39"/>
    <w:rsid w:val="00103C73"/>
    <w:rsid w:val="00106C52"/>
    <w:rsid w:val="0013071B"/>
    <w:rsid w:val="00140B93"/>
    <w:rsid w:val="00167533"/>
    <w:rsid w:val="00180469"/>
    <w:rsid w:val="00183256"/>
    <w:rsid w:val="001A4A04"/>
    <w:rsid w:val="001B0048"/>
    <w:rsid w:val="001B088C"/>
    <w:rsid w:val="001B4925"/>
    <w:rsid w:val="001B67F2"/>
    <w:rsid w:val="001C19E8"/>
    <w:rsid w:val="001E52E0"/>
    <w:rsid w:val="001E5B3D"/>
    <w:rsid w:val="001F29F2"/>
    <w:rsid w:val="001F47FD"/>
    <w:rsid w:val="001F6B11"/>
    <w:rsid w:val="001F7DB2"/>
    <w:rsid w:val="00202F87"/>
    <w:rsid w:val="00203AD4"/>
    <w:rsid w:val="002069E5"/>
    <w:rsid w:val="00224AA5"/>
    <w:rsid w:val="00226803"/>
    <w:rsid w:val="00227683"/>
    <w:rsid w:val="00233B0B"/>
    <w:rsid w:val="0023507D"/>
    <w:rsid w:val="0023595F"/>
    <w:rsid w:val="00235FEC"/>
    <w:rsid w:val="002510F1"/>
    <w:rsid w:val="00251BDE"/>
    <w:rsid w:val="0025398C"/>
    <w:rsid w:val="0025631B"/>
    <w:rsid w:val="002623A2"/>
    <w:rsid w:val="002708A9"/>
    <w:rsid w:val="002A3828"/>
    <w:rsid w:val="002A5857"/>
    <w:rsid w:val="002A6E86"/>
    <w:rsid w:val="002B424C"/>
    <w:rsid w:val="002B629D"/>
    <w:rsid w:val="002C43F8"/>
    <w:rsid w:val="002D6055"/>
    <w:rsid w:val="002E196E"/>
    <w:rsid w:val="002E7C2A"/>
    <w:rsid w:val="002F12DB"/>
    <w:rsid w:val="002F67B2"/>
    <w:rsid w:val="002F758B"/>
    <w:rsid w:val="00314B9E"/>
    <w:rsid w:val="00322992"/>
    <w:rsid w:val="00323787"/>
    <w:rsid w:val="00327F75"/>
    <w:rsid w:val="00343ED1"/>
    <w:rsid w:val="003502CF"/>
    <w:rsid w:val="003544C6"/>
    <w:rsid w:val="003607DF"/>
    <w:rsid w:val="00361584"/>
    <w:rsid w:val="003660FA"/>
    <w:rsid w:val="00375A92"/>
    <w:rsid w:val="003845D2"/>
    <w:rsid w:val="00395CE2"/>
    <w:rsid w:val="00397F66"/>
    <w:rsid w:val="003E2D80"/>
    <w:rsid w:val="004119A3"/>
    <w:rsid w:val="00411B96"/>
    <w:rsid w:val="00425F18"/>
    <w:rsid w:val="00432081"/>
    <w:rsid w:val="00432ECB"/>
    <w:rsid w:val="004571A5"/>
    <w:rsid w:val="004576BB"/>
    <w:rsid w:val="00457FA5"/>
    <w:rsid w:val="00462434"/>
    <w:rsid w:val="004658F8"/>
    <w:rsid w:val="004727C1"/>
    <w:rsid w:val="00480650"/>
    <w:rsid w:val="004811B7"/>
    <w:rsid w:val="004A013F"/>
    <w:rsid w:val="004B5373"/>
    <w:rsid w:val="004D35A2"/>
    <w:rsid w:val="004D3DAB"/>
    <w:rsid w:val="004D7395"/>
    <w:rsid w:val="004E709E"/>
    <w:rsid w:val="004F72F5"/>
    <w:rsid w:val="005025AD"/>
    <w:rsid w:val="00504058"/>
    <w:rsid w:val="00504F58"/>
    <w:rsid w:val="00505C63"/>
    <w:rsid w:val="005222A4"/>
    <w:rsid w:val="00530721"/>
    <w:rsid w:val="005509F8"/>
    <w:rsid w:val="00553A43"/>
    <w:rsid w:val="005557FC"/>
    <w:rsid w:val="00560811"/>
    <w:rsid w:val="005729DB"/>
    <w:rsid w:val="00587B73"/>
    <w:rsid w:val="00590FA8"/>
    <w:rsid w:val="005A6E30"/>
    <w:rsid w:val="005B6189"/>
    <w:rsid w:val="005C1A8E"/>
    <w:rsid w:val="005C2A4E"/>
    <w:rsid w:val="005C4085"/>
    <w:rsid w:val="005D2C63"/>
    <w:rsid w:val="005D682C"/>
    <w:rsid w:val="00610409"/>
    <w:rsid w:val="00613E47"/>
    <w:rsid w:val="00623B16"/>
    <w:rsid w:val="00625B48"/>
    <w:rsid w:val="006439D4"/>
    <w:rsid w:val="00654903"/>
    <w:rsid w:val="0065509A"/>
    <w:rsid w:val="0065572D"/>
    <w:rsid w:val="00661443"/>
    <w:rsid w:val="00673464"/>
    <w:rsid w:val="00675C54"/>
    <w:rsid w:val="00683CFD"/>
    <w:rsid w:val="00693998"/>
    <w:rsid w:val="006A4348"/>
    <w:rsid w:val="006A6EE0"/>
    <w:rsid w:val="006C090B"/>
    <w:rsid w:val="006D36A2"/>
    <w:rsid w:val="006D74C4"/>
    <w:rsid w:val="006E77AE"/>
    <w:rsid w:val="006F02A4"/>
    <w:rsid w:val="00704FA0"/>
    <w:rsid w:val="00706440"/>
    <w:rsid w:val="00707435"/>
    <w:rsid w:val="007077B6"/>
    <w:rsid w:val="00713461"/>
    <w:rsid w:val="00734D11"/>
    <w:rsid w:val="00746064"/>
    <w:rsid w:val="007656CD"/>
    <w:rsid w:val="0077039A"/>
    <w:rsid w:val="00776E58"/>
    <w:rsid w:val="00793567"/>
    <w:rsid w:val="007B109B"/>
    <w:rsid w:val="007D133B"/>
    <w:rsid w:val="007F7F84"/>
    <w:rsid w:val="00812490"/>
    <w:rsid w:val="008222C4"/>
    <w:rsid w:val="00835042"/>
    <w:rsid w:val="00836CD6"/>
    <w:rsid w:val="0084276D"/>
    <w:rsid w:val="00842EEE"/>
    <w:rsid w:val="00844B3F"/>
    <w:rsid w:val="00850B8B"/>
    <w:rsid w:val="00855A70"/>
    <w:rsid w:val="00863932"/>
    <w:rsid w:val="008805FA"/>
    <w:rsid w:val="00885FF4"/>
    <w:rsid w:val="008933C2"/>
    <w:rsid w:val="00897FD6"/>
    <w:rsid w:val="008D2037"/>
    <w:rsid w:val="008E4866"/>
    <w:rsid w:val="00923D09"/>
    <w:rsid w:val="00924717"/>
    <w:rsid w:val="00932C5E"/>
    <w:rsid w:val="00947A3F"/>
    <w:rsid w:val="00947D04"/>
    <w:rsid w:val="00955819"/>
    <w:rsid w:val="00967472"/>
    <w:rsid w:val="009674B2"/>
    <w:rsid w:val="00971892"/>
    <w:rsid w:val="00973314"/>
    <w:rsid w:val="009933AD"/>
    <w:rsid w:val="009A2EB7"/>
    <w:rsid w:val="009A2FD4"/>
    <w:rsid w:val="009A6E48"/>
    <w:rsid w:val="009B144C"/>
    <w:rsid w:val="009B54BB"/>
    <w:rsid w:val="009C0021"/>
    <w:rsid w:val="009C3926"/>
    <w:rsid w:val="009D081B"/>
    <w:rsid w:val="009E7A4B"/>
    <w:rsid w:val="009F2B06"/>
    <w:rsid w:val="00A0033A"/>
    <w:rsid w:val="00A01B87"/>
    <w:rsid w:val="00A03637"/>
    <w:rsid w:val="00A136C4"/>
    <w:rsid w:val="00A20675"/>
    <w:rsid w:val="00A23B18"/>
    <w:rsid w:val="00A25394"/>
    <w:rsid w:val="00A25E8B"/>
    <w:rsid w:val="00A428FA"/>
    <w:rsid w:val="00A4671E"/>
    <w:rsid w:val="00A63EBB"/>
    <w:rsid w:val="00A65775"/>
    <w:rsid w:val="00A72EC5"/>
    <w:rsid w:val="00A744B4"/>
    <w:rsid w:val="00AB0435"/>
    <w:rsid w:val="00AB1388"/>
    <w:rsid w:val="00AB3D47"/>
    <w:rsid w:val="00AC0C9D"/>
    <w:rsid w:val="00AE5D98"/>
    <w:rsid w:val="00AF292A"/>
    <w:rsid w:val="00B11A25"/>
    <w:rsid w:val="00B22139"/>
    <w:rsid w:val="00B2669A"/>
    <w:rsid w:val="00B51B86"/>
    <w:rsid w:val="00B529DF"/>
    <w:rsid w:val="00B52FA3"/>
    <w:rsid w:val="00B63BCA"/>
    <w:rsid w:val="00B736D6"/>
    <w:rsid w:val="00B7388C"/>
    <w:rsid w:val="00BA0564"/>
    <w:rsid w:val="00BA1A7B"/>
    <w:rsid w:val="00BC1A20"/>
    <w:rsid w:val="00BC5994"/>
    <w:rsid w:val="00BD2F8C"/>
    <w:rsid w:val="00BD527B"/>
    <w:rsid w:val="00BF2377"/>
    <w:rsid w:val="00C0192E"/>
    <w:rsid w:val="00C15EFF"/>
    <w:rsid w:val="00C162B2"/>
    <w:rsid w:val="00C177D1"/>
    <w:rsid w:val="00C21225"/>
    <w:rsid w:val="00C335F1"/>
    <w:rsid w:val="00C369A0"/>
    <w:rsid w:val="00C44FBD"/>
    <w:rsid w:val="00C45CF7"/>
    <w:rsid w:val="00C47B3B"/>
    <w:rsid w:val="00C54E81"/>
    <w:rsid w:val="00C5625E"/>
    <w:rsid w:val="00C62BDB"/>
    <w:rsid w:val="00C6409E"/>
    <w:rsid w:val="00C76FB8"/>
    <w:rsid w:val="00C803F9"/>
    <w:rsid w:val="00C829A2"/>
    <w:rsid w:val="00C84112"/>
    <w:rsid w:val="00C8473B"/>
    <w:rsid w:val="00C84ACB"/>
    <w:rsid w:val="00C91CD1"/>
    <w:rsid w:val="00CA2D60"/>
    <w:rsid w:val="00CA7F4E"/>
    <w:rsid w:val="00CB0D35"/>
    <w:rsid w:val="00CC0730"/>
    <w:rsid w:val="00CD3551"/>
    <w:rsid w:val="00CD3B13"/>
    <w:rsid w:val="00CE09DD"/>
    <w:rsid w:val="00CF24F2"/>
    <w:rsid w:val="00CF2DF5"/>
    <w:rsid w:val="00CF7159"/>
    <w:rsid w:val="00D0770D"/>
    <w:rsid w:val="00D102EA"/>
    <w:rsid w:val="00D144C6"/>
    <w:rsid w:val="00D20837"/>
    <w:rsid w:val="00D35F68"/>
    <w:rsid w:val="00D53FEB"/>
    <w:rsid w:val="00D54BA8"/>
    <w:rsid w:val="00D61DF4"/>
    <w:rsid w:val="00D672A7"/>
    <w:rsid w:val="00D730B6"/>
    <w:rsid w:val="00D76164"/>
    <w:rsid w:val="00D80EEC"/>
    <w:rsid w:val="00D86966"/>
    <w:rsid w:val="00D9628F"/>
    <w:rsid w:val="00DB5465"/>
    <w:rsid w:val="00DB6E61"/>
    <w:rsid w:val="00DB7C65"/>
    <w:rsid w:val="00DC2A57"/>
    <w:rsid w:val="00E05B26"/>
    <w:rsid w:val="00E07B3C"/>
    <w:rsid w:val="00E25D17"/>
    <w:rsid w:val="00E35104"/>
    <w:rsid w:val="00E43DF2"/>
    <w:rsid w:val="00E55C4C"/>
    <w:rsid w:val="00E73035"/>
    <w:rsid w:val="00E857D6"/>
    <w:rsid w:val="00E90B16"/>
    <w:rsid w:val="00EB30C1"/>
    <w:rsid w:val="00ED26CA"/>
    <w:rsid w:val="00ED6C69"/>
    <w:rsid w:val="00EE3728"/>
    <w:rsid w:val="00EF51E2"/>
    <w:rsid w:val="00EF57AB"/>
    <w:rsid w:val="00EF63B2"/>
    <w:rsid w:val="00EF6D73"/>
    <w:rsid w:val="00F14E8D"/>
    <w:rsid w:val="00F2416A"/>
    <w:rsid w:val="00F26651"/>
    <w:rsid w:val="00F3298F"/>
    <w:rsid w:val="00F3324D"/>
    <w:rsid w:val="00F37BA6"/>
    <w:rsid w:val="00F4663F"/>
    <w:rsid w:val="00F5332F"/>
    <w:rsid w:val="00F629CC"/>
    <w:rsid w:val="00F644C1"/>
    <w:rsid w:val="00F90587"/>
    <w:rsid w:val="00F94B86"/>
    <w:rsid w:val="00F96BC5"/>
    <w:rsid w:val="00FA15F6"/>
    <w:rsid w:val="00FA2243"/>
    <w:rsid w:val="00FA6C04"/>
    <w:rsid w:val="00FB7369"/>
    <w:rsid w:val="00FC3608"/>
    <w:rsid w:val="00FC3E84"/>
    <w:rsid w:val="00FC4A43"/>
    <w:rsid w:val="00FD214D"/>
    <w:rsid w:val="00FD69A9"/>
    <w:rsid w:val="00FE0F0D"/>
    <w:rsid w:val="00FF2C1A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64C13-5F69-4600-B7B9-9588966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D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table" w:styleId="af9">
    <w:name w:val="Table Grid"/>
    <w:basedOn w:val="a1"/>
    <w:uiPriority w:val="59"/>
    <w:rsid w:val="000D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F2416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2416A"/>
  </w:style>
  <w:style w:type="character" w:customStyle="1" w:styleId="afc">
    <w:name w:val="コメント文字列 (文字)"/>
    <w:basedOn w:val="a0"/>
    <w:link w:val="afb"/>
    <w:uiPriority w:val="99"/>
    <w:semiHidden/>
    <w:rsid w:val="00F2416A"/>
    <w:rPr>
      <w:rFonts w:eastAsia="Meiryo U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2416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2416A"/>
    <w:rPr>
      <w:rFonts w:eastAsia="Meiryo UI"/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F241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F2416A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rsid w:val="0077039A"/>
    <w:rPr>
      <w:rFonts w:eastAsia="Meiryo UI"/>
    </w:rPr>
  </w:style>
  <w:style w:type="paragraph" w:styleId="aff3">
    <w:name w:val="footer"/>
    <w:basedOn w:val="a"/>
    <w:link w:val="aff4"/>
    <w:uiPriority w:val="99"/>
    <w:unhideWhenUsed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77039A"/>
    <w:rPr>
      <w:rFonts w:eastAsia="Meiryo UI"/>
    </w:rPr>
  </w:style>
  <w:style w:type="table" w:customStyle="1" w:styleId="11">
    <w:name w:val="表 (格子)1"/>
    <w:basedOn w:val="a1"/>
    <w:next w:val="af9"/>
    <w:uiPriority w:val="59"/>
    <w:rsid w:val="002A3828"/>
    <w:pPr>
      <w:spacing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ura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738B-9BB9-4A8B-9D5D-A4D1C7B2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208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yokouchi</cp:lastModifiedBy>
  <cp:revision>9</cp:revision>
  <cp:lastPrinted>2019-08-08T04:45:00Z</cp:lastPrinted>
  <dcterms:created xsi:type="dcterms:W3CDTF">2017-09-07T04:46:00Z</dcterms:created>
  <dcterms:modified xsi:type="dcterms:W3CDTF">2019-08-08T05:14:00Z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